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EF2708" w:rsidRPr="00EF2708" w:rsidTr="00164D0C">
        <w:tc>
          <w:tcPr>
            <w:tcW w:w="4395" w:type="dxa"/>
          </w:tcPr>
          <w:p w:rsidR="00822D30" w:rsidRDefault="005E02D0" w:rsidP="005E02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BỘ GIÁO DỤC VÀ ĐÀO TẠO</w:t>
            </w:r>
          </w:p>
          <w:p w:rsidR="005E02D0" w:rsidRPr="005E02D0" w:rsidRDefault="005E02D0" w:rsidP="00EF2708">
            <w:pPr>
              <w:spacing w:after="24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58118F" wp14:editId="13A68859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219075</wp:posOffset>
                      </wp:positionV>
                      <wp:extent cx="942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05pt,17.25pt" to="145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rizwEAAAIEAAAOAAAAZHJzL2Uyb0RvYy54bWysU02P2yAQvVfqf0DcGztR+rF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" strokecolor="black [3213]"/>
                  </w:pict>
                </mc:Fallback>
              </mc:AlternateContent>
            </w:r>
            <w:r w:rsidRPr="005E02D0">
              <w:rPr>
                <w:rFonts w:ascii="Times New Roman" w:hAnsi="Times New Roman"/>
                <w:b/>
                <w:sz w:val="26"/>
              </w:rPr>
              <w:t>TRƯỜNG ĐẠI HỌC VĂN HIẾN</w:t>
            </w:r>
          </w:p>
          <w:p w:rsidR="00EF2708" w:rsidRPr="00EF2708" w:rsidRDefault="00EF2708" w:rsidP="004D6BCD">
            <w:pPr>
              <w:rPr>
                <w:rFonts w:ascii="Times New Roman" w:hAnsi="Times New Roman"/>
                <w:sz w:val="24"/>
              </w:rPr>
            </w:pPr>
            <w:r w:rsidRPr="00EF2708">
              <w:rPr>
                <w:rFonts w:ascii="Times New Roman" w:hAnsi="Times New Roman"/>
                <w:sz w:val="26"/>
              </w:rPr>
              <w:t>Số:</w:t>
            </w:r>
            <w:r w:rsidR="00DA0191">
              <w:rPr>
                <w:rFonts w:ascii="Times New Roman" w:hAnsi="Times New Roman"/>
                <w:sz w:val="26"/>
              </w:rPr>
              <w:t xml:space="preserve"> </w:t>
            </w:r>
            <w:r w:rsidR="004D6BCD">
              <w:rPr>
                <w:rFonts w:ascii="Times New Roman" w:hAnsi="Times New Roman"/>
                <w:sz w:val="26"/>
              </w:rPr>
              <w:t xml:space="preserve">     </w:t>
            </w:r>
            <w:r w:rsidRPr="00EF2708">
              <w:rPr>
                <w:rFonts w:ascii="Times New Roman" w:hAnsi="Times New Roman"/>
                <w:sz w:val="26"/>
              </w:rPr>
              <w:t>/TB-</w:t>
            </w:r>
            <w:r w:rsidR="005E02D0">
              <w:rPr>
                <w:rFonts w:ascii="Times New Roman" w:hAnsi="Times New Roman"/>
                <w:sz w:val="26"/>
              </w:rPr>
              <w:t>ĐHVH</w:t>
            </w:r>
          </w:p>
        </w:tc>
        <w:tc>
          <w:tcPr>
            <w:tcW w:w="5812" w:type="dxa"/>
          </w:tcPr>
          <w:p w:rsidR="00EF2708" w:rsidRPr="00EF2708" w:rsidRDefault="00EF2708" w:rsidP="00EF2708">
            <w:pPr>
              <w:rPr>
                <w:rFonts w:ascii="Times New Roman" w:hAnsi="Times New Roman"/>
                <w:b/>
                <w:sz w:val="24"/>
              </w:rPr>
            </w:pPr>
            <w:r w:rsidRPr="00EF2708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EF2708" w:rsidRPr="00EF2708" w:rsidRDefault="00EF2708" w:rsidP="00EF2708">
            <w:pPr>
              <w:spacing w:after="24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C9794C" wp14:editId="2A3F56F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212725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6.75pt" to="21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" strokecolor="black [3213]"/>
                  </w:pict>
                </mc:Fallback>
              </mc:AlternateContent>
            </w:r>
            <w:r w:rsidRPr="00EF2708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EF2708" w:rsidRPr="00EF2708" w:rsidRDefault="00EF2708" w:rsidP="00A455B5">
            <w:pPr>
              <w:rPr>
                <w:rFonts w:ascii="Times New Roman" w:hAnsi="Times New Roman"/>
                <w:i/>
                <w:sz w:val="24"/>
              </w:rPr>
            </w:pPr>
            <w:r w:rsidRPr="00EF2708">
              <w:rPr>
                <w:rFonts w:ascii="Times New Roman" w:hAnsi="Times New Roman"/>
                <w:i/>
                <w:sz w:val="26"/>
              </w:rPr>
              <w:t xml:space="preserve">Tp. Hồ Chí Minh, ngày </w:t>
            </w:r>
            <w:r w:rsidR="004A1D4B">
              <w:rPr>
                <w:rFonts w:ascii="Times New Roman" w:hAnsi="Times New Roman"/>
                <w:i/>
                <w:sz w:val="26"/>
              </w:rPr>
              <w:t xml:space="preserve">   </w:t>
            </w:r>
            <w:r w:rsidRPr="00EF2708">
              <w:rPr>
                <w:rFonts w:ascii="Times New Roman" w:hAnsi="Times New Roman"/>
                <w:i/>
                <w:sz w:val="26"/>
              </w:rPr>
              <w:t xml:space="preserve"> tháng</w:t>
            </w:r>
            <w:r w:rsidR="00A455B5">
              <w:rPr>
                <w:rFonts w:ascii="Times New Roman" w:hAnsi="Times New Roman"/>
                <w:i/>
                <w:sz w:val="26"/>
              </w:rPr>
              <w:t xml:space="preserve"> 12 </w:t>
            </w:r>
            <w:r w:rsidRPr="00EF2708">
              <w:rPr>
                <w:rFonts w:ascii="Times New Roman" w:hAnsi="Times New Roman"/>
                <w:i/>
                <w:sz w:val="26"/>
              </w:rPr>
              <w:t>năm 201</w:t>
            </w:r>
            <w:r w:rsidR="005730BF">
              <w:rPr>
                <w:rFonts w:ascii="Times New Roman" w:hAnsi="Times New Roman"/>
                <w:i/>
                <w:sz w:val="26"/>
              </w:rPr>
              <w:t>6</w:t>
            </w:r>
          </w:p>
        </w:tc>
      </w:tr>
    </w:tbl>
    <w:p w:rsidR="0007183E" w:rsidRPr="00EF2708" w:rsidRDefault="0007183E" w:rsidP="00EF2708">
      <w:pPr>
        <w:rPr>
          <w:rFonts w:ascii="Times New Roman" w:hAnsi="Times New Roman"/>
          <w:sz w:val="26"/>
          <w:szCs w:val="26"/>
        </w:rPr>
      </w:pPr>
    </w:p>
    <w:p w:rsidR="00EF2708" w:rsidRPr="00F4630B" w:rsidRDefault="00EF2708" w:rsidP="009C42A6">
      <w:pPr>
        <w:spacing w:before="240"/>
        <w:rPr>
          <w:rFonts w:ascii="Times New Roman" w:hAnsi="Times New Roman"/>
          <w:b/>
          <w:sz w:val="28"/>
          <w:szCs w:val="28"/>
        </w:rPr>
      </w:pPr>
      <w:r w:rsidRPr="00F4630B">
        <w:rPr>
          <w:rFonts w:ascii="Times New Roman" w:hAnsi="Times New Roman"/>
          <w:b/>
          <w:sz w:val="28"/>
          <w:szCs w:val="28"/>
        </w:rPr>
        <w:t>THÔNG BÁO</w:t>
      </w:r>
    </w:p>
    <w:p w:rsidR="0050309E" w:rsidRDefault="005A6421" w:rsidP="0050309E">
      <w:pPr>
        <w:spacing w:line="220" w:lineRule="atLeast"/>
        <w:rPr>
          <w:rFonts w:ascii="Times New Roman" w:hAnsi="Times New Roman"/>
          <w:b/>
          <w:noProof/>
          <w:sz w:val="26"/>
          <w:szCs w:val="28"/>
          <w:lang w:val="en-GB" w:eastAsia="en-GB"/>
        </w:rPr>
      </w:pPr>
      <w:r>
        <w:rPr>
          <w:rFonts w:ascii="Times New Roman" w:hAnsi="Times New Roman"/>
          <w:b/>
          <w:noProof/>
          <w:sz w:val="26"/>
          <w:szCs w:val="28"/>
          <w:lang w:val="en-GB" w:eastAsia="en-GB"/>
        </w:rPr>
        <w:t>K</w:t>
      </w:r>
      <w:r w:rsidR="00ED7BC3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ế hoạch </w:t>
      </w:r>
      <w:r w:rsidR="009D410E">
        <w:rPr>
          <w:rFonts w:ascii="Times New Roman" w:hAnsi="Times New Roman"/>
          <w:b/>
          <w:noProof/>
          <w:sz w:val="26"/>
          <w:szCs w:val="28"/>
          <w:lang w:val="en-GB" w:eastAsia="en-GB"/>
        </w:rPr>
        <w:t>khai giảng</w:t>
      </w:r>
      <w:r w:rsidR="00E3729A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 </w:t>
      </w:r>
      <w:r w:rsidR="0050309E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và thi </w:t>
      </w:r>
      <w:r w:rsidR="00AA4BD7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cấp chứng chỉ </w:t>
      </w:r>
      <w:r w:rsidR="0050309E">
        <w:rPr>
          <w:rFonts w:ascii="Times New Roman" w:hAnsi="Times New Roman"/>
          <w:b/>
          <w:noProof/>
          <w:sz w:val="26"/>
          <w:szCs w:val="28"/>
          <w:lang w:val="en-GB" w:eastAsia="en-GB"/>
        </w:rPr>
        <w:t>các lớp n</w:t>
      </w:r>
      <w:r w:rsidR="003B14B8">
        <w:rPr>
          <w:rFonts w:ascii="Times New Roman" w:hAnsi="Times New Roman"/>
          <w:b/>
          <w:noProof/>
          <w:sz w:val="26"/>
          <w:szCs w:val="28"/>
          <w:lang w:val="en-GB" w:eastAsia="en-GB"/>
        </w:rPr>
        <w:t>goại ngữ</w:t>
      </w:r>
      <w:r w:rsidR="00A2592A">
        <w:rPr>
          <w:rFonts w:ascii="Times New Roman" w:hAnsi="Times New Roman"/>
          <w:b/>
          <w:noProof/>
          <w:sz w:val="26"/>
          <w:szCs w:val="28"/>
          <w:lang w:val="en-GB" w:eastAsia="en-GB"/>
        </w:rPr>
        <w:t>,</w:t>
      </w:r>
      <w:r w:rsidR="003B14B8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 </w:t>
      </w:r>
      <w:r w:rsidR="0050309E">
        <w:rPr>
          <w:rFonts w:ascii="Times New Roman" w:hAnsi="Times New Roman"/>
          <w:b/>
          <w:noProof/>
          <w:sz w:val="26"/>
          <w:szCs w:val="28"/>
          <w:lang w:val="en-GB" w:eastAsia="en-GB"/>
        </w:rPr>
        <w:t>tin học</w:t>
      </w:r>
    </w:p>
    <w:p w:rsidR="002971BF" w:rsidRDefault="002971BF" w:rsidP="00BB0663">
      <w:pPr>
        <w:spacing w:line="220" w:lineRule="atLeast"/>
        <w:rPr>
          <w:rFonts w:ascii="Times New Roman" w:hAnsi="Times New Roman"/>
          <w:b/>
          <w:noProof/>
          <w:sz w:val="26"/>
          <w:szCs w:val="28"/>
          <w:lang w:val="en-GB" w:eastAsia="en-GB"/>
        </w:rPr>
      </w:pPr>
      <w:r>
        <w:rPr>
          <w:rFonts w:ascii="Times New Roman" w:hAnsi="Times New Roman"/>
          <w:b/>
          <w:noProof/>
          <w:sz w:val="26"/>
          <w:szCs w:val="28"/>
          <w:lang w:val="en-GB" w:eastAsia="en-GB"/>
        </w:rPr>
        <w:t>(</w:t>
      </w:r>
      <w:r w:rsidR="00867AE9"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đợt </w:t>
      </w:r>
      <w:r>
        <w:rPr>
          <w:rFonts w:ascii="Times New Roman" w:hAnsi="Times New Roman"/>
          <w:b/>
          <w:noProof/>
          <w:sz w:val="26"/>
          <w:szCs w:val="28"/>
          <w:lang w:val="en-GB" w:eastAsia="en-GB"/>
        </w:rPr>
        <w:t xml:space="preserve">tháng </w:t>
      </w:r>
      <w:r w:rsidR="004471D0">
        <w:rPr>
          <w:rFonts w:ascii="Times New Roman" w:hAnsi="Times New Roman"/>
          <w:b/>
          <w:noProof/>
          <w:sz w:val="26"/>
          <w:szCs w:val="28"/>
          <w:lang w:val="en-GB" w:eastAsia="en-GB"/>
        </w:rPr>
        <w:t>1</w:t>
      </w:r>
      <w:r w:rsidR="00D17EF0">
        <w:rPr>
          <w:rFonts w:ascii="Times New Roman" w:hAnsi="Times New Roman"/>
          <w:b/>
          <w:noProof/>
          <w:sz w:val="26"/>
          <w:szCs w:val="28"/>
          <w:lang w:val="en-GB" w:eastAsia="en-GB"/>
        </w:rPr>
        <w:t>2</w:t>
      </w:r>
      <w:r>
        <w:rPr>
          <w:rFonts w:ascii="Times New Roman" w:hAnsi="Times New Roman"/>
          <w:b/>
          <w:noProof/>
          <w:sz w:val="26"/>
          <w:szCs w:val="28"/>
          <w:lang w:val="en-GB" w:eastAsia="en-GB"/>
        </w:rPr>
        <w:t>/2016)</w:t>
      </w:r>
    </w:p>
    <w:p w:rsidR="003543E2" w:rsidRDefault="00DF4FE5" w:rsidP="0097104C">
      <w:pPr>
        <w:spacing w:line="220" w:lineRule="atLeast"/>
        <w:rPr>
          <w:rFonts w:ascii="Times New Roman" w:hAnsi="Times New Roman"/>
          <w:b/>
          <w:noProof/>
          <w:sz w:val="26"/>
          <w:szCs w:val="28"/>
          <w:lang w:val="en-GB" w:eastAsia="en-GB"/>
        </w:rPr>
      </w:pPr>
      <w:r w:rsidRPr="00660B6B">
        <w:rPr>
          <w:rFonts w:ascii="Times New Roman" w:hAnsi="Times New Roman"/>
          <w:b/>
          <w:noProof/>
          <w:sz w:val="26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00A8F" wp14:editId="0171D689">
                <wp:simplePos x="0" y="0"/>
                <wp:positionH relativeFrom="column">
                  <wp:posOffset>2061210</wp:posOffset>
                </wp:positionH>
                <wp:positionV relativeFrom="paragraph">
                  <wp:posOffset>38735</wp:posOffset>
                </wp:positionV>
                <wp:extent cx="18554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pt,3.05pt" to="30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qWzgEAAAMEAAAOAAAAZHJzL2Uyb0RvYy54bWysU8FuEzEQvSPxD5bvZJOo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" strokecolor="black [3213]"/>
            </w:pict>
          </mc:Fallback>
        </mc:AlternateContent>
      </w:r>
    </w:p>
    <w:p w:rsidR="002C743A" w:rsidRDefault="002C743A" w:rsidP="009C42A6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Trường Đại học Văn Hiến </w:t>
      </w:r>
      <w:r w:rsidR="007609CF">
        <w:rPr>
          <w:rFonts w:ascii="Times New Roman" w:hAnsi="Times New Roman"/>
          <w:spacing w:val="-6"/>
          <w:sz w:val="26"/>
          <w:szCs w:val="26"/>
        </w:rPr>
        <w:t xml:space="preserve">thông báo kế hoạch khai giảng các lớp </w:t>
      </w:r>
      <w:r w:rsidR="000B5898">
        <w:rPr>
          <w:rFonts w:ascii="Times New Roman" w:hAnsi="Times New Roman"/>
          <w:spacing w:val="-6"/>
          <w:sz w:val="26"/>
          <w:szCs w:val="26"/>
        </w:rPr>
        <w:t>n</w:t>
      </w:r>
      <w:r w:rsidR="007609CF">
        <w:rPr>
          <w:rFonts w:ascii="Times New Roman" w:hAnsi="Times New Roman"/>
          <w:spacing w:val="-6"/>
          <w:sz w:val="26"/>
          <w:szCs w:val="26"/>
        </w:rPr>
        <w:t xml:space="preserve">goại ngữ, </w:t>
      </w:r>
      <w:r w:rsidR="000B5898">
        <w:rPr>
          <w:rFonts w:ascii="Times New Roman" w:hAnsi="Times New Roman"/>
          <w:spacing w:val="-6"/>
          <w:sz w:val="26"/>
          <w:szCs w:val="26"/>
        </w:rPr>
        <w:t>t</w:t>
      </w:r>
      <w:r w:rsidR="007609CF">
        <w:rPr>
          <w:rFonts w:ascii="Times New Roman" w:hAnsi="Times New Roman"/>
          <w:spacing w:val="-6"/>
          <w:sz w:val="26"/>
          <w:szCs w:val="26"/>
        </w:rPr>
        <w:t xml:space="preserve">in học </w:t>
      </w:r>
      <w:r w:rsidR="00095FE8">
        <w:rPr>
          <w:rFonts w:ascii="Times New Roman" w:hAnsi="Times New Roman"/>
          <w:spacing w:val="-6"/>
          <w:sz w:val="26"/>
          <w:szCs w:val="26"/>
        </w:rPr>
        <w:t xml:space="preserve">trong tháng </w:t>
      </w:r>
      <w:r w:rsidR="00091A6E">
        <w:rPr>
          <w:rFonts w:ascii="Times New Roman" w:hAnsi="Times New Roman"/>
          <w:spacing w:val="-6"/>
          <w:sz w:val="26"/>
          <w:szCs w:val="26"/>
        </w:rPr>
        <w:t>1</w:t>
      </w:r>
      <w:r w:rsidR="00C04E9E">
        <w:rPr>
          <w:rFonts w:ascii="Times New Roman" w:hAnsi="Times New Roman"/>
          <w:spacing w:val="-6"/>
          <w:sz w:val="26"/>
          <w:szCs w:val="26"/>
        </w:rPr>
        <w:t>2</w:t>
      </w:r>
      <w:r w:rsidR="00842147">
        <w:rPr>
          <w:rFonts w:ascii="Times New Roman" w:hAnsi="Times New Roman"/>
          <w:spacing w:val="-6"/>
          <w:sz w:val="26"/>
          <w:szCs w:val="26"/>
        </w:rPr>
        <w:t xml:space="preserve">/2016 </w:t>
      </w:r>
      <w:r w:rsidR="007609CF">
        <w:rPr>
          <w:rFonts w:ascii="Times New Roman" w:hAnsi="Times New Roman"/>
          <w:spacing w:val="-6"/>
          <w:sz w:val="26"/>
          <w:szCs w:val="26"/>
        </w:rPr>
        <w:t>như sau</w:t>
      </w:r>
      <w:r w:rsidR="00DD4C64">
        <w:rPr>
          <w:rFonts w:ascii="Times New Roman" w:hAnsi="Times New Roman"/>
          <w:spacing w:val="-6"/>
          <w:sz w:val="26"/>
          <w:szCs w:val="26"/>
        </w:rPr>
        <w:t>:</w:t>
      </w:r>
    </w:p>
    <w:p w:rsidR="003E7692" w:rsidRPr="00C31F0D" w:rsidRDefault="003E7692" w:rsidP="00313765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Đối tượng: </w:t>
      </w:r>
      <w:r w:rsidRPr="0003650C">
        <w:rPr>
          <w:rFonts w:ascii="Times New Roman" w:hAnsi="Times New Roman"/>
          <w:color w:val="000000"/>
          <w:sz w:val="26"/>
          <w:szCs w:val="26"/>
        </w:rPr>
        <w:t>Sinh viên Trường Đại học Văn Hiến</w:t>
      </w:r>
      <w:r w:rsidR="00E536E1">
        <w:rPr>
          <w:rFonts w:ascii="Times New Roman" w:hAnsi="Times New Roman"/>
          <w:color w:val="000000"/>
          <w:sz w:val="26"/>
          <w:szCs w:val="26"/>
        </w:rPr>
        <w:t xml:space="preserve"> và các học viên khác ngoài Trường có nhu cầu.</w:t>
      </w:r>
    </w:p>
    <w:p w:rsidR="00C31F0D" w:rsidRDefault="00C31F0D" w:rsidP="00313765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Các lớp </w:t>
      </w:r>
      <w:r w:rsidR="00EC5D87">
        <w:rPr>
          <w:rFonts w:ascii="Times New Roman" w:hAnsi="Times New Roman"/>
          <w:b/>
          <w:color w:val="000000"/>
          <w:sz w:val="26"/>
          <w:szCs w:val="26"/>
        </w:rPr>
        <w:t>khai giảng</w:t>
      </w:r>
      <w:r w:rsidR="006311CD">
        <w:rPr>
          <w:rFonts w:ascii="Times New Roman" w:hAnsi="Times New Roman"/>
          <w:b/>
          <w:color w:val="000000"/>
          <w:sz w:val="26"/>
          <w:szCs w:val="26"/>
        </w:rPr>
        <w:t xml:space="preserve"> và thi</w:t>
      </w:r>
      <w:r w:rsidR="00B17CCE">
        <w:rPr>
          <w:rFonts w:ascii="Times New Roman" w:hAnsi="Times New Roman"/>
          <w:b/>
          <w:color w:val="000000"/>
          <w:sz w:val="26"/>
          <w:szCs w:val="26"/>
        </w:rPr>
        <w:t xml:space="preserve"> cấp chứng chỉ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644A27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636038" w:rsidRPr="00286CD2">
        <w:rPr>
          <w:rFonts w:ascii="Times New Roman" w:hAnsi="Times New Roman"/>
          <w:color w:val="000000"/>
          <w:sz w:val="26"/>
          <w:szCs w:val="26"/>
        </w:rPr>
        <w:t xml:space="preserve">iếng Anh </w:t>
      </w:r>
      <w:r w:rsidR="00761619" w:rsidRPr="00286CD2">
        <w:rPr>
          <w:rFonts w:ascii="Times New Roman" w:hAnsi="Times New Roman"/>
          <w:color w:val="000000"/>
          <w:sz w:val="26"/>
          <w:szCs w:val="26"/>
        </w:rPr>
        <w:t>bậc 2 (</w:t>
      </w:r>
      <w:r w:rsidR="008A34DF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636038" w:rsidRPr="00286CD2">
        <w:rPr>
          <w:rFonts w:ascii="Times New Roman" w:hAnsi="Times New Roman"/>
          <w:color w:val="000000"/>
          <w:sz w:val="26"/>
          <w:szCs w:val="26"/>
        </w:rPr>
        <w:t>A2</w:t>
      </w:r>
      <w:r w:rsidR="00761619" w:rsidRPr="00286CD2">
        <w:rPr>
          <w:rFonts w:ascii="Times New Roman" w:hAnsi="Times New Roman"/>
          <w:color w:val="000000"/>
          <w:sz w:val="26"/>
          <w:szCs w:val="26"/>
        </w:rPr>
        <w:t>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923FE3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E729E8" w:rsidRPr="00286CD2">
        <w:rPr>
          <w:rFonts w:ascii="Times New Roman" w:hAnsi="Times New Roman"/>
          <w:color w:val="000000"/>
          <w:sz w:val="26"/>
          <w:szCs w:val="26"/>
        </w:rPr>
        <w:t xml:space="preserve">iếng Anh </w:t>
      </w:r>
      <w:r w:rsidR="00761619" w:rsidRPr="00286CD2">
        <w:rPr>
          <w:rFonts w:ascii="Times New Roman" w:hAnsi="Times New Roman"/>
          <w:color w:val="000000"/>
          <w:sz w:val="26"/>
          <w:szCs w:val="26"/>
        </w:rPr>
        <w:t>bậc 3 (</w:t>
      </w:r>
      <w:r w:rsidR="00DB5B2B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E729E8" w:rsidRPr="00286CD2">
        <w:rPr>
          <w:rFonts w:ascii="Times New Roman" w:hAnsi="Times New Roman"/>
          <w:color w:val="000000"/>
          <w:sz w:val="26"/>
          <w:szCs w:val="26"/>
        </w:rPr>
        <w:t>B1</w:t>
      </w:r>
      <w:r w:rsidR="00761619" w:rsidRPr="00286CD2">
        <w:rPr>
          <w:rFonts w:ascii="Times New Roman" w:hAnsi="Times New Roman"/>
          <w:color w:val="000000"/>
          <w:sz w:val="26"/>
          <w:szCs w:val="26"/>
        </w:rPr>
        <w:t>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923FE3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287DE7" w:rsidRPr="00286CD2">
        <w:rPr>
          <w:rFonts w:ascii="Times New Roman" w:hAnsi="Times New Roman"/>
          <w:color w:val="000000"/>
          <w:sz w:val="26"/>
          <w:szCs w:val="26"/>
        </w:rPr>
        <w:t xml:space="preserve">iếng Anh </w:t>
      </w:r>
      <w:r w:rsidR="00EF063B" w:rsidRPr="00286CD2">
        <w:rPr>
          <w:rFonts w:ascii="Times New Roman" w:hAnsi="Times New Roman"/>
          <w:color w:val="000000"/>
          <w:sz w:val="26"/>
          <w:szCs w:val="26"/>
        </w:rPr>
        <w:t>bậc 4 (</w:t>
      </w:r>
      <w:r w:rsidR="00AB1A7B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287DE7" w:rsidRPr="00286CD2">
        <w:rPr>
          <w:rFonts w:ascii="Times New Roman" w:hAnsi="Times New Roman"/>
          <w:color w:val="000000"/>
          <w:sz w:val="26"/>
          <w:szCs w:val="26"/>
        </w:rPr>
        <w:t>B2</w:t>
      </w:r>
      <w:r w:rsidR="00EF063B" w:rsidRPr="00286CD2">
        <w:rPr>
          <w:rFonts w:ascii="Times New Roman" w:hAnsi="Times New Roman"/>
          <w:color w:val="000000"/>
          <w:sz w:val="26"/>
          <w:szCs w:val="26"/>
        </w:rPr>
        <w:t>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39704B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39704B" w:rsidRPr="00286CD2">
        <w:rPr>
          <w:rFonts w:ascii="Times New Roman" w:hAnsi="Times New Roman"/>
          <w:color w:val="000000"/>
          <w:sz w:val="26"/>
          <w:szCs w:val="26"/>
        </w:rPr>
        <w:t xml:space="preserve">iếng Anh </w:t>
      </w:r>
      <w:r w:rsidR="00DC5C6F" w:rsidRPr="00286CD2">
        <w:rPr>
          <w:rFonts w:ascii="Times New Roman" w:hAnsi="Times New Roman"/>
          <w:color w:val="000000"/>
          <w:sz w:val="26"/>
          <w:szCs w:val="26"/>
        </w:rPr>
        <w:t>bậc 5 (</w:t>
      </w:r>
      <w:r w:rsidR="00AB1A7B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39704B" w:rsidRPr="00286CD2">
        <w:rPr>
          <w:rFonts w:ascii="Times New Roman" w:hAnsi="Times New Roman"/>
          <w:color w:val="000000"/>
          <w:sz w:val="26"/>
          <w:szCs w:val="26"/>
        </w:rPr>
        <w:t>C1</w:t>
      </w:r>
      <w:r w:rsidR="00DC5C6F" w:rsidRPr="00286CD2">
        <w:rPr>
          <w:rFonts w:ascii="Times New Roman" w:hAnsi="Times New Roman"/>
          <w:color w:val="000000"/>
          <w:sz w:val="26"/>
          <w:szCs w:val="26"/>
        </w:rPr>
        <w:t>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A87D6E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F81E0E" w:rsidRPr="00286CD2">
        <w:rPr>
          <w:rFonts w:ascii="Times New Roman" w:hAnsi="Times New Roman"/>
          <w:color w:val="000000"/>
          <w:sz w:val="26"/>
          <w:szCs w:val="26"/>
        </w:rPr>
        <w:t xml:space="preserve">iếng </w:t>
      </w:r>
      <w:r w:rsidR="00653263" w:rsidRPr="00286CD2">
        <w:rPr>
          <w:rFonts w:ascii="Times New Roman" w:hAnsi="Times New Roman"/>
          <w:color w:val="000000"/>
          <w:sz w:val="26"/>
          <w:szCs w:val="26"/>
        </w:rPr>
        <w:t>Hoa</w:t>
      </w:r>
      <w:r w:rsidR="00F81E0E" w:rsidRPr="00286C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37F3" w:rsidRPr="00286CD2">
        <w:rPr>
          <w:rFonts w:ascii="Times New Roman" w:hAnsi="Times New Roman"/>
          <w:color w:val="000000"/>
          <w:sz w:val="26"/>
          <w:szCs w:val="26"/>
        </w:rPr>
        <w:t>bậc 4 (</w:t>
      </w:r>
      <w:r w:rsidR="00653263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6037F3" w:rsidRPr="00286CD2">
        <w:rPr>
          <w:rFonts w:ascii="Times New Roman" w:hAnsi="Times New Roman"/>
          <w:color w:val="000000"/>
          <w:sz w:val="26"/>
          <w:szCs w:val="26"/>
        </w:rPr>
        <w:t>HSK cấp độ 4)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6037F3" w:rsidRPr="00286CD2" w:rsidRDefault="00DC1696" w:rsidP="00DC1696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6037F3" w:rsidRPr="00286CD2">
        <w:rPr>
          <w:rFonts w:ascii="Times New Roman" w:hAnsi="Times New Roman"/>
          <w:color w:val="000000"/>
          <w:sz w:val="26"/>
          <w:szCs w:val="26"/>
        </w:rPr>
        <w:t>iến</w:t>
      </w:r>
      <w:r w:rsidR="00637843" w:rsidRPr="00286CD2">
        <w:rPr>
          <w:rFonts w:ascii="Times New Roman" w:hAnsi="Times New Roman"/>
          <w:color w:val="000000"/>
          <w:sz w:val="26"/>
          <w:szCs w:val="26"/>
        </w:rPr>
        <w:t>g</w:t>
      </w:r>
      <w:r w:rsidR="006037F3" w:rsidRPr="00286CD2">
        <w:rPr>
          <w:rFonts w:ascii="Times New Roman" w:hAnsi="Times New Roman"/>
          <w:color w:val="000000"/>
          <w:sz w:val="26"/>
          <w:szCs w:val="26"/>
        </w:rPr>
        <w:t xml:space="preserve"> Nhật bậc 4 (</w:t>
      </w:r>
      <w:r w:rsidR="00FA0E0B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6037F3" w:rsidRPr="00286CD2">
        <w:rPr>
          <w:rFonts w:ascii="Times New Roman" w:hAnsi="Times New Roman"/>
          <w:color w:val="000000"/>
          <w:sz w:val="26"/>
          <w:szCs w:val="26"/>
        </w:rPr>
        <w:t>JLPT N3)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0B6028" w:rsidRPr="00016E5D" w:rsidRDefault="00DC1696" w:rsidP="00016E5D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6CD2">
        <w:rPr>
          <w:rFonts w:ascii="Times New Roman" w:hAnsi="Times New Roman"/>
          <w:color w:val="000000"/>
          <w:sz w:val="26"/>
          <w:szCs w:val="26"/>
        </w:rPr>
        <w:t>T</w:t>
      </w:r>
      <w:r w:rsidR="001B720E" w:rsidRPr="00286CD2">
        <w:rPr>
          <w:rFonts w:ascii="Times New Roman" w:hAnsi="Times New Roman"/>
          <w:color w:val="000000"/>
          <w:sz w:val="26"/>
          <w:szCs w:val="26"/>
        </w:rPr>
        <w:t>iếng Hàn bậc 4 (</w:t>
      </w:r>
      <w:r w:rsidR="004F6EC9" w:rsidRPr="00286CD2">
        <w:rPr>
          <w:rFonts w:ascii="Times New Roman" w:hAnsi="Times New Roman"/>
          <w:color w:val="000000"/>
          <w:sz w:val="26"/>
          <w:szCs w:val="26"/>
        </w:rPr>
        <w:t xml:space="preserve">tương đương </w:t>
      </w:r>
      <w:r w:rsidR="001B720E" w:rsidRPr="00286CD2">
        <w:rPr>
          <w:rFonts w:ascii="Times New Roman" w:hAnsi="Times New Roman"/>
          <w:color w:val="000000"/>
          <w:sz w:val="26"/>
          <w:szCs w:val="26"/>
        </w:rPr>
        <w:t>TOPIK 4)</w:t>
      </w:r>
      <w:r w:rsidR="006662F9" w:rsidRPr="00286CD2">
        <w:rPr>
          <w:rFonts w:ascii="Times New Roman" w:hAnsi="Times New Roman"/>
          <w:color w:val="000000"/>
          <w:sz w:val="26"/>
          <w:szCs w:val="26"/>
        </w:rPr>
        <w:t>.</w:t>
      </w:r>
    </w:p>
    <w:p w:rsidR="000B6028" w:rsidRDefault="00BD69BE" w:rsidP="000B6028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Chứng chỉ quốc gia ngoại ngữ trình độ A, B, C.</w:t>
      </w:r>
    </w:p>
    <w:p w:rsidR="00016E5D" w:rsidRPr="000B6028" w:rsidRDefault="00AF256B" w:rsidP="000B6028">
      <w:pPr>
        <w:pStyle w:val="ListParagraph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Chứng chỉ </w:t>
      </w:r>
      <w:r w:rsidR="002F2B8F">
        <w:rPr>
          <w:rFonts w:ascii="Times New Roman" w:hAnsi="Times New Roman"/>
          <w:color w:val="000000"/>
          <w:sz w:val="26"/>
          <w:szCs w:val="26"/>
        </w:rPr>
        <w:t>Ứ</w:t>
      </w:r>
      <w:r w:rsidR="00392DB5">
        <w:rPr>
          <w:rFonts w:ascii="Times New Roman" w:hAnsi="Times New Roman"/>
          <w:color w:val="000000"/>
          <w:sz w:val="26"/>
          <w:szCs w:val="26"/>
        </w:rPr>
        <w:t xml:space="preserve">ng dụng </w:t>
      </w:r>
      <w:r w:rsidR="002F2B8F">
        <w:rPr>
          <w:rFonts w:ascii="Times New Roman" w:hAnsi="Times New Roman"/>
          <w:color w:val="000000"/>
          <w:sz w:val="26"/>
          <w:szCs w:val="26"/>
        </w:rPr>
        <w:t>công nghệ thông tin</w:t>
      </w:r>
      <w:r w:rsidR="00392DB5">
        <w:rPr>
          <w:rFonts w:ascii="Times New Roman" w:hAnsi="Times New Roman"/>
          <w:color w:val="000000"/>
          <w:sz w:val="26"/>
          <w:szCs w:val="26"/>
        </w:rPr>
        <w:t xml:space="preserve"> cơ bản</w:t>
      </w:r>
      <w:r w:rsidR="00930A87">
        <w:rPr>
          <w:rFonts w:ascii="Times New Roman" w:hAnsi="Times New Roman"/>
          <w:color w:val="000000"/>
          <w:sz w:val="26"/>
          <w:szCs w:val="26"/>
        </w:rPr>
        <w:t>, nâng cao</w:t>
      </w:r>
      <w:r w:rsidR="00016E5D" w:rsidRPr="00286CD2">
        <w:rPr>
          <w:rFonts w:ascii="Times New Roman" w:hAnsi="Times New Roman"/>
          <w:color w:val="000000"/>
          <w:sz w:val="26"/>
          <w:szCs w:val="26"/>
        </w:rPr>
        <w:t>.</w:t>
      </w:r>
      <w:r w:rsidR="002002F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A0430" w:rsidRPr="005A0430" w:rsidRDefault="005A0430" w:rsidP="00313765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A0430">
        <w:rPr>
          <w:rFonts w:ascii="Times New Roman" w:hAnsi="Times New Roman"/>
          <w:b/>
          <w:color w:val="000000"/>
          <w:sz w:val="26"/>
          <w:szCs w:val="26"/>
        </w:rPr>
        <w:t>Thời gian</w:t>
      </w:r>
      <w:r w:rsidR="002718A7">
        <w:rPr>
          <w:rFonts w:ascii="Times New Roman" w:hAnsi="Times New Roman"/>
          <w:b/>
          <w:color w:val="000000"/>
          <w:sz w:val="26"/>
          <w:szCs w:val="26"/>
        </w:rPr>
        <w:t>, địa điểm</w:t>
      </w:r>
      <w:r w:rsidR="00FD45AE">
        <w:rPr>
          <w:rFonts w:ascii="Times New Roman" w:hAnsi="Times New Roman"/>
          <w:b/>
          <w:color w:val="000000"/>
          <w:sz w:val="26"/>
          <w:szCs w:val="26"/>
        </w:rPr>
        <w:t xml:space="preserve"> học và </w:t>
      </w:r>
      <w:r w:rsidR="009F19DB">
        <w:rPr>
          <w:rFonts w:ascii="Times New Roman" w:hAnsi="Times New Roman"/>
          <w:b/>
          <w:color w:val="000000"/>
          <w:sz w:val="26"/>
          <w:szCs w:val="26"/>
        </w:rPr>
        <w:t>thi</w:t>
      </w:r>
      <w:r w:rsidR="00170CE9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A0430" w:rsidRPr="00782048" w:rsidRDefault="004D013A" w:rsidP="00782048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Thời gian</w:t>
      </w:r>
      <w:r w:rsidR="00506017" w:rsidRPr="00702CC1">
        <w:rPr>
          <w:rFonts w:ascii="Times New Roman" w:hAnsi="Times New Roman"/>
          <w:i/>
          <w:color w:val="000000"/>
          <w:sz w:val="26"/>
          <w:szCs w:val="26"/>
        </w:rPr>
        <w:t xml:space="preserve"> khai giảng</w:t>
      </w:r>
      <w:r w:rsidR="00F82A7A">
        <w:rPr>
          <w:rFonts w:ascii="Times New Roman" w:hAnsi="Times New Roman"/>
          <w:i/>
          <w:color w:val="000000"/>
          <w:sz w:val="26"/>
          <w:szCs w:val="26"/>
        </w:rPr>
        <w:t xml:space="preserve"> (dự kiến)</w:t>
      </w:r>
      <w:r w:rsidR="00E83606" w:rsidRPr="00702CC1">
        <w:rPr>
          <w:rFonts w:ascii="Times New Roman" w:hAnsi="Times New Roman"/>
          <w:i/>
          <w:color w:val="000000"/>
          <w:sz w:val="26"/>
          <w:szCs w:val="26"/>
        </w:rPr>
        <w:t>:</w:t>
      </w:r>
      <w:r w:rsidR="00E836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6909">
        <w:rPr>
          <w:rFonts w:ascii="Times New Roman" w:hAnsi="Times New Roman"/>
          <w:color w:val="000000"/>
          <w:sz w:val="26"/>
          <w:szCs w:val="26"/>
        </w:rPr>
        <w:t xml:space="preserve">các </w:t>
      </w:r>
      <w:r w:rsidR="005505F2">
        <w:rPr>
          <w:rFonts w:ascii="Times New Roman" w:hAnsi="Times New Roman"/>
          <w:color w:val="000000"/>
          <w:sz w:val="26"/>
          <w:szCs w:val="26"/>
        </w:rPr>
        <w:t xml:space="preserve">ngày </w:t>
      </w:r>
      <w:r w:rsidR="003B668F">
        <w:rPr>
          <w:rFonts w:ascii="Times New Roman" w:hAnsi="Times New Roman"/>
          <w:color w:val="000000"/>
          <w:sz w:val="26"/>
          <w:szCs w:val="26"/>
        </w:rPr>
        <w:t>2</w:t>
      </w:r>
      <w:r w:rsidR="00A11434">
        <w:rPr>
          <w:rFonts w:ascii="Times New Roman" w:hAnsi="Times New Roman"/>
          <w:color w:val="000000"/>
          <w:sz w:val="26"/>
          <w:szCs w:val="26"/>
        </w:rPr>
        <w:t>2</w:t>
      </w:r>
      <w:r w:rsidR="003B668F">
        <w:rPr>
          <w:rFonts w:ascii="Times New Roman" w:hAnsi="Times New Roman"/>
          <w:color w:val="000000"/>
          <w:sz w:val="26"/>
          <w:szCs w:val="26"/>
        </w:rPr>
        <w:t>, 2</w:t>
      </w:r>
      <w:r w:rsidR="00A11434">
        <w:rPr>
          <w:rFonts w:ascii="Times New Roman" w:hAnsi="Times New Roman"/>
          <w:color w:val="000000"/>
          <w:sz w:val="26"/>
          <w:szCs w:val="26"/>
        </w:rPr>
        <w:t>3</w:t>
      </w:r>
      <w:r w:rsidR="003B668F">
        <w:rPr>
          <w:rFonts w:ascii="Times New Roman" w:hAnsi="Times New Roman"/>
          <w:color w:val="000000"/>
          <w:sz w:val="26"/>
          <w:szCs w:val="26"/>
        </w:rPr>
        <w:t>, 2</w:t>
      </w:r>
      <w:r w:rsidR="00A11434">
        <w:rPr>
          <w:rFonts w:ascii="Times New Roman" w:hAnsi="Times New Roman"/>
          <w:color w:val="000000"/>
          <w:sz w:val="26"/>
          <w:szCs w:val="26"/>
        </w:rPr>
        <w:t>4</w:t>
      </w:r>
      <w:r w:rsidR="00782048">
        <w:rPr>
          <w:rFonts w:ascii="Times New Roman" w:hAnsi="Times New Roman"/>
          <w:color w:val="000000"/>
          <w:sz w:val="26"/>
          <w:szCs w:val="26"/>
        </w:rPr>
        <w:t>/</w:t>
      </w:r>
      <w:r w:rsidR="004627BE">
        <w:rPr>
          <w:rFonts w:ascii="Times New Roman" w:hAnsi="Times New Roman"/>
          <w:color w:val="000000"/>
          <w:sz w:val="26"/>
          <w:szCs w:val="26"/>
        </w:rPr>
        <w:t>1</w:t>
      </w:r>
      <w:r w:rsidR="00A11434">
        <w:rPr>
          <w:rFonts w:ascii="Times New Roman" w:hAnsi="Times New Roman"/>
          <w:color w:val="000000"/>
          <w:sz w:val="26"/>
          <w:szCs w:val="26"/>
        </w:rPr>
        <w:t>2</w:t>
      </w:r>
      <w:r w:rsidR="00782048">
        <w:rPr>
          <w:rFonts w:ascii="Times New Roman" w:hAnsi="Times New Roman"/>
          <w:color w:val="000000"/>
          <w:sz w:val="26"/>
          <w:szCs w:val="26"/>
        </w:rPr>
        <w:t>/2016</w:t>
      </w:r>
      <w:r w:rsidR="00997C72">
        <w:rPr>
          <w:rFonts w:ascii="Times New Roman" w:hAnsi="Times New Roman"/>
          <w:color w:val="000000"/>
          <w:sz w:val="26"/>
          <w:szCs w:val="26"/>
        </w:rPr>
        <w:t>,</w:t>
      </w:r>
      <w:r w:rsidR="005A0430" w:rsidRPr="007820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4EA6">
        <w:rPr>
          <w:rFonts w:ascii="Times New Roman" w:hAnsi="Times New Roman"/>
          <w:color w:val="000000"/>
          <w:sz w:val="26"/>
          <w:szCs w:val="26"/>
        </w:rPr>
        <w:t xml:space="preserve">buổi </w:t>
      </w:r>
      <w:r w:rsidR="005A0430" w:rsidRPr="00782048">
        <w:rPr>
          <w:rFonts w:ascii="Times New Roman" w:hAnsi="Times New Roman"/>
          <w:color w:val="000000"/>
          <w:sz w:val="26"/>
          <w:szCs w:val="26"/>
        </w:rPr>
        <w:t xml:space="preserve">tối </w:t>
      </w:r>
      <w:r w:rsidR="009C20C6">
        <w:rPr>
          <w:rFonts w:ascii="Times New Roman" w:hAnsi="Times New Roman"/>
          <w:color w:val="000000"/>
          <w:sz w:val="26"/>
          <w:szCs w:val="26"/>
        </w:rPr>
        <w:t xml:space="preserve">thứ </w:t>
      </w:r>
      <w:r w:rsidR="005A0430" w:rsidRPr="00782048">
        <w:rPr>
          <w:rFonts w:ascii="Times New Roman" w:hAnsi="Times New Roman"/>
          <w:color w:val="000000"/>
          <w:sz w:val="26"/>
          <w:szCs w:val="26"/>
        </w:rPr>
        <w:t xml:space="preserve">2,4,6 và 3,5,7 </w:t>
      </w:r>
      <w:r w:rsidR="00FE2D7F" w:rsidRPr="00782048">
        <w:rPr>
          <w:rFonts w:ascii="Times New Roman" w:hAnsi="Times New Roman"/>
          <w:color w:val="000000"/>
          <w:sz w:val="26"/>
          <w:szCs w:val="26"/>
        </w:rPr>
        <w:t>(từ 18h00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FE2D7F" w:rsidRPr="00782048">
        <w:rPr>
          <w:rFonts w:ascii="Times New Roman" w:hAnsi="Times New Roman"/>
          <w:color w:val="000000"/>
          <w:sz w:val="26"/>
          <w:szCs w:val="26"/>
        </w:rPr>
        <w:t xml:space="preserve"> – 20h30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FE2D7F" w:rsidRPr="00782048">
        <w:rPr>
          <w:rFonts w:ascii="Times New Roman" w:hAnsi="Times New Roman"/>
          <w:color w:val="000000"/>
          <w:sz w:val="26"/>
          <w:szCs w:val="26"/>
        </w:rPr>
        <w:t xml:space="preserve">); </w:t>
      </w:r>
      <w:r w:rsidR="004D4558">
        <w:rPr>
          <w:rFonts w:ascii="Times New Roman" w:hAnsi="Times New Roman"/>
          <w:color w:val="000000"/>
          <w:sz w:val="26"/>
          <w:szCs w:val="26"/>
        </w:rPr>
        <w:t xml:space="preserve">Buổi sáng và 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>chiều thứ Bảy</w:t>
      </w:r>
      <w:r w:rsidR="004D4558">
        <w:rPr>
          <w:rFonts w:ascii="Times New Roman" w:hAnsi="Times New Roman"/>
          <w:color w:val="000000"/>
          <w:sz w:val="26"/>
          <w:szCs w:val="26"/>
        </w:rPr>
        <w:t>,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 xml:space="preserve"> Chủ nhật (từ </w:t>
      </w:r>
      <w:r w:rsidR="00C94831">
        <w:rPr>
          <w:rFonts w:ascii="Times New Roman" w:hAnsi="Times New Roman"/>
          <w:color w:val="000000"/>
          <w:sz w:val="26"/>
          <w:szCs w:val="26"/>
        </w:rPr>
        <w:t>8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>h30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 xml:space="preserve"> – 11h30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 xml:space="preserve"> và từ 13h30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 xml:space="preserve"> – 16h30</w:t>
      </w:r>
      <w:r w:rsidR="00902C0A">
        <w:rPr>
          <w:rFonts w:ascii="Times New Roman" w:hAnsi="Times New Roman"/>
          <w:color w:val="000000"/>
          <w:sz w:val="26"/>
          <w:szCs w:val="26"/>
        </w:rPr>
        <w:t>’</w:t>
      </w:r>
      <w:r w:rsidR="00631D61" w:rsidRPr="00782048">
        <w:rPr>
          <w:rFonts w:ascii="Times New Roman" w:hAnsi="Times New Roman"/>
          <w:color w:val="000000"/>
          <w:sz w:val="26"/>
          <w:szCs w:val="26"/>
        </w:rPr>
        <w:t>).</w:t>
      </w:r>
      <w:r w:rsidR="009B514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6B14">
        <w:rPr>
          <w:rFonts w:ascii="Times New Roman" w:hAnsi="Times New Roman"/>
          <w:b/>
          <w:color w:val="000000"/>
          <w:sz w:val="26"/>
          <w:szCs w:val="26"/>
        </w:rPr>
        <w:t>Học viên</w:t>
      </w:r>
      <w:r w:rsidR="009B5149" w:rsidRPr="00BD16BB">
        <w:rPr>
          <w:rFonts w:ascii="Times New Roman" w:hAnsi="Times New Roman"/>
          <w:b/>
          <w:color w:val="000000"/>
          <w:sz w:val="26"/>
          <w:szCs w:val="26"/>
        </w:rPr>
        <w:t xml:space="preserve"> đăng ký trước ngày </w:t>
      </w:r>
      <w:r w:rsidR="00D15D55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9B5149" w:rsidRPr="00BD16BB">
        <w:rPr>
          <w:rFonts w:ascii="Times New Roman" w:hAnsi="Times New Roman"/>
          <w:b/>
          <w:color w:val="000000"/>
          <w:sz w:val="26"/>
          <w:szCs w:val="26"/>
        </w:rPr>
        <w:t>/</w:t>
      </w:r>
      <w:r w:rsidR="00392B0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6729A">
        <w:rPr>
          <w:rFonts w:ascii="Times New Roman" w:hAnsi="Times New Roman"/>
          <w:b/>
          <w:color w:val="000000"/>
          <w:sz w:val="26"/>
          <w:szCs w:val="26"/>
        </w:rPr>
        <w:t>2</w:t>
      </w:r>
      <w:bookmarkStart w:id="0" w:name="_GoBack"/>
      <w:bookmarkEnd w:id="0"/>
      <w:r w:rsidR="009B5149" w:rsidRPr="00BD16BB">
        <w:rPr>
          <w:rFonts w:ascii="Times New Roman" w:hAnsi="Times New Roman"/>
          <w:b/>
          <w:color w:val="000000"/>
          <w:sz w:val="26"/>
          <w:szCs w:val="26"/>
        </w:rPr>
        <w:t>/2016.</w:t>
      </w:r>
    </w:p>
    <w:p w:rsidR="00C539DC" w:rsidRDefault="00C539DC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Thờ</w:t>
      </w:r>
      <w:r w:rsidR="00685836" w:rsidRPr="00702CC1">
        <w:rPr>
          <w:rFonts w:ascii="Times New Roman" w:hAnsi="Times New Roman"/>
          <w:i/>
          <w:color w:val="000000"/>
          <w:sz w:val="26"/>
          <w:szCs w:val="26"/>
        </w:rPr>
        <w:t>i gian thi cấp chứng chỉ:</w:t>
      </w:r>
      <w:r w:rsidR="00685836">
        <w:rPr>
          <w:rFonts w:ascii="Times New Roman" w:hAnsi="Times New Roman"/>
          <w:color w:val="000000"/>
          <w:sz w:val="26"/>
          <w:szCs w:val="26"/>
        </w:rPr>
        <w:t xml:space="preserve"> 10</w:t>
      </w:r>
      <w:r w:rsidR="004E4B25">
        <w:rPr>
          <w:rFonts w:ascii="Times New Roman" w:hAnsi="Times New Roman"/>
          <w:color w:val="000000"/>
          <w:sz w:val="26"/>
          <w:szCs w:val="26"/>
        </w:rPr>
        <w:t>-15</w:t>
      </w:r>
      <w:r w:rsidR="00685836">
        <w:rPr>
          <w:rFonts w:ascii="Times New Roman" w:hAnsi="Times New Roman"/>
          <w:color w:val="000000"/>
          <w:sz w:val="26"/>
          <w:szCs w:val="26"/>
        </w:rPr>
        <w:t xml:space="preserve"> ngày sau khi kết thúc khoá học.</w:t>
      </w:r>
    </w:p>
    <w:p w:rsidR="005A0430" w:rsidRPr="00E03588" w:rsidRDefault="005A0430" w:rsidP="00313765">
      <w:pPr>
        <w:pStyle w:val="ListParagraph"/>
        <w:numPr>
          <w:ilvl w:val="0"/>
          <w:numId w:val="7"/>
        </w:numPr>
        <w:spacing w:before="120" w:after="120"/>
        <w:ind w:left="0" w:firstLine="426"/>
        <w:contextualSpacing w:val="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pacing w:val="-6"/>
          <w:sz w:val="26"/>
          <w:szCs w:val="26"/>
        </w:rPr>
        <w:t>Địa điểm học</w:t>
      </w:r>
      <w:r w:rsidR="0094243E" w:rsidRPr="00702CC1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 và thi</w:t>
      </w:r>
      <w:r w:rsidRPr="00702CC1">
        <w:rPr>
          <w:rFonts w:ascii="Times New Roman" w:hAnsi="Times New Roman"/>
          <w:i/>
          <w:color w:val="000000"/>
          <w:spacing w:val="-6"/>
          <w:sz w:val="26"/>
          <w:szCs w:val="26"/>
        </w:rPr>
        <w:t>:</w:t>
      </w:r>
      <w:r w:rsidRPr="00E03588">
        <w:rPr>
          <w:rFonts w:ascii="Times New Roman" w:hAnsi="Times New Roman"/>
          <w:color w:val="000000"/>
          <w:spacing w:val="-6"/>
          <w:sz w:val="26"/>
          <w:szCs w:val="26"/>
        </w:rPr>
        <w:t xml:space="preserve"> Cơ sở 624 Âu Cơ, Phường 10, </w:t>
      </w:r>
      <w:r w:rsidR="00EF63BB">
        <w:rPr>
          <w:rFonts w:ascii="Times New Roman" w:hAnsi="Times New Roman"/>
          <w:color w:val="000000"/>
          <w:spacing w:val="-6"/>
          <w:sz w:val="26"/>
          <w:szCs w:val="26"/>
        </w:rPr>
        <w:t>q</w:t>
      </w:r>
      <w:r w:rsidRPr="00E03588">
        <w:rPr>
          <w:rFonts w:ascii="Times New Roman" w:hAnsi="Times New Roman"/>
          <w:color w:val="000000"/>
          <w:spacing w:val="-6"/>
          <w:sz w:val="26"/>
          <w:szCs w:val="26"/>
        </w:rPr>
        <w:t>uận Tân Bình, Tp. Hồ Chí Minh</w:t>
      </w:r>
      <w:r w:rsidR="00C34AFA">
        <w:rPr>
          <w:rFonts w:ascii="Times New Roman" w:hAnsi="Times New Roman"/>
          <w:color w:val="000000"/>
          <w:spacing w:val="-6"/>
          <w:sz w:val="26"/>
          <w:szCs w:val="26"/>
        </w:rPr>
        <w:t xml:space="preserve"> và 665-667-669 Điện Biên Phủ, Phường 1, Quận 3, Tp. Hồ Chí Minh</w:t>
      </w:r>
      <w:r w:rsidRPr="00E03588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0D53E4">
        <w:rPr>
          <w:rFonts w:ascii="Times New Roman" w:hAnsi="Times New Roman"/>
          <w:color w:val="000000"/>
          <w:spacing w:val="-6"/>
          <w:sz w:val="26"/>
          <w:szCs w:val="26"/>
        </w:rPr>
        <w:t xml:space="preserve"> Lịch học </w:t>
      </w:r>
      <w:r w:rsidR="003D2DA4">
        <w:rPr>
          <w:rFonts w:ascii="Times New Roman" w:hAnsi="Times New Roman"/>
          <w:color w:val="000000"/>
          <w:spacing w:val="-6"/>
          <w:sz w:val="26"/>
          <w:szCs w:val="26"/>
        </w:rPr>
        <w:t xml:space="preserve">và thi </w:t>
      </w:r>
      <w:r w:rsidR="000D53E4">
        <w:rPr>
          <w:rFonts w:ascii="Times New Roman" w:hAnsi="Times New Roman"/>
          <w:color w:val="000000"/>
          <w:spacing w:val="-6"/>
          <w:sz w:val="26"/>
          <w:szCs w:val="26"/>
        </w:rPr>
        <w:t xml:space="preserve">cụ thể nhà trường </w:t>
      </w:r>
      <w:r w:rsidR="00B11910">
        <w:rPr>
          <w:rFonts w:ascii="Times New Roman" w:hAnsi="Times New Roman"/>
          <w:color w:val="000000"/>
          <w:spacing w:val="-6"/>
          <w:sz w:val="26"/>
          <w:szCs w:val="26"/>
        </w:rPr>
        <w:t xml:space="preserve">sẽ </w:t>
      </w:r>
      <w:r w:rsidR="000D53E4">
        <w:rPr>
          <w:rFonts w:ascii="Times New Roman" w:hAnsi="Times New Roman"/>
          <w:color w:val="000000"/>
          <w:spacing w:val="-6"/>
          <w:sz w:val="26"/>
          <w:szCs w:val="26"/>
        </w:rPr>
        <w:t>thông báo trên website</w:t>
      </w:r>
      <w:r w:rsidR="00297D71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hyperlink r:id="rId9" w:history="1">
        <w:r w:rsidR="000D53E4" w:rsidRPr="0019267A">
          <w:rPr>
            <w:rStyle w:val="Hyperlink"/>
            <w:rFonts w:ascii="Times New Roman" w:hAnsi="Times New Roman"/>
            <w:spacing w:val="-6"/>
            <w:sz w:val="26"/>
            <w:szCs w:val="26"/>
          </w:rPr>
          <w:t>http://litc.vhu.edu.vn</w:t>
        </w:r>
      </w:hyperlink>
      <w:r w:rsidR="000D53E4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D97484">
        <w:rPr>
          <w:rFonts w:ascii="Times New Roman" w:hAnsi="Times New Roman"/>
          <w:color w:val="000000"/>
          <w:spacing w:val="-6"/>
          <w:sz w:val="26"/>
          <w:szCs w:val="26"/>
        </w:rPr>
        <w:t>;</w:t>
      </w:r>
      <w:r w:rsidR="00E96CD7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6A4269">
        <w:rPr>
          <w:rFonts w:ascii="Times New Roman" w:hAnsi="Times New Roman"/>
          <w:color w:val="000000"/>
          <w:spacing w:val="-6"/>
          <w:sz w:val="26"/>
          <w:szCs w:val="26"/>
        </w:rPr>
        <w:t>B</w:t>
      </w:r>
      <w:r w:rsidR="00E96CD7">
        <w:rPr>
          <w:rFonts w:ascii="Times New Roman" w:hAnsi="Times New Roman"/>
          <w:color w:val="000000"/>
          <w:spacing w:val="-6"/>
          <w:sz w:val="26"/>
          <w:szCs w:val="26"/>
        </w:rPr>
        <w:t>ản</w:t>
      </w:r>
      <w:r w:rsidR="00CA3927">
        <w:rPr>
          <w:rFonts w:ascii="Times New Roman" w:hAnsi="Times New Roman"/>
          <w:color w:val="000000"/>
          <w:spacing w:val="-6"/>
          <w:sz w:val="26"/>
          <w:szCs w:val="26"/>
        </w:rPr>
        <w:t>g</w:t>
      </w:r>
      <w:r w:rsidR="00E96CD7">
        <w:rPr>
          <w:rFonts w:ascii="Times New Roman" w:hAnsi="Times New Roman"/>
          <w:color w:val="000000"/>
          <w:spacing w:val="-6"/>
          <w:sz w:val="26"/>
          <w:szCs w:val="26"/>
        </w:rPr>
        <w:t xml:space="preserve"> tin của Trung tâm</w:t>
      </w:r>
      <w:r w:rsidR="00332E05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EC58DA">
        <w:rPr>
          <w:rFonts w:ascii="Times New Roman" w:hAnsi="Times New Roman"/>
          <w:color w:val="000000"/>
          <w:spacing w:val="-6"/>
          <w:sz w:val="26"/>
          <w:szCs w:val="26"/>
        </w:rPr>
        <w:t xml:space="preserve">Ngoại ngữ-Tin học </w:t>
      </w:r>
      <w:r w:rsidR="00332E05">
        <w:rPr>
          <w:rFonts w:ascii="Times New Roman" w:hAnsi="Times New Roman"/>
          <w:color w:val="000000"/>
          <w:spacing w:val="-6"/>
          <w:sz w:val="26"/>
          <w:szCs w:val="26"/>
        </w:rPr>
        <w:t>tại cơ sở 624 Âu Cơ</w:t>
      </w:r>
      <w:r w:rsidR="00E46C78" w:rsidRPr="00E03588">
        <w:rPr>
          <w:rFonts w:ascii="Times New Roman" w:hAnsi="Times New Roman"/>
          <w:color w:val="000000"/>
          <w:spacing w:val="-6"/>
          <w:sz w:val="26"/>
          <w:szCs w:val="26"/>
        </w:rPr>
        <w:t xml:space="preserve">, Phường 10, </w:t>
      </w:r>
      <w:r w:rsidR="008561D1">
        <w:rPr>
          <w:rFonts w:ascii="Times New Roman" w:hAnsi="Times New Roman"/>
          <w:color w:val="000000"/>
          <w:spacing w:val="-6"/>
          <w:sz w:val="26"/>
          <w:szCs w:val="26"/>
        </w:rPr>
        <w:t>q</w:t>
      </w:r>
      <w:r w:rsidR="00E46C78" w:rsidRPr="00E03588">
        <w:rPr>
          <w:rFonts w:ascii="Times New Roman" w:hAnsi="Times New Roman"/>
          <w:color w:val="000000"/>
          <w:spacing w:val="-6"/>
          <w:sz w:val="26"/>
          <w:szCs w:val="26"/>
        </w:rPr>
        <w:t>uận Tân Bình</w:t>
      </w:r>
      <w:r w:rsidR="008561D1">
        <w:rPr>
          <w:rFonts w:ascii="Times New Roman" w:hAnsi="Times New Roman"/>
          <w:color w:val="000000"/>
          <w:spacing w:val="-6"/>
          <w:sz w:val="26"/>
          <w:szCs w:val="26"/>
        </w:rPr>
        <w:t>, Tp. Hồ Chí Minh</w:t>
      </w:r>
      <w:r w:rsidR="00E96CD7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:rsidR="005A0430" w:rsidRPr="00454CB0" w:rsidRDefault="005A0430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Thời gian học:</w:t>
      </w:r>
      <w:r>
        <w:rPr>
          <w:rFonts w:ascii="Times New Roman" w:hAnsi="Times New Roman"/>
          <w:color w:val="000000"/>
          <w:sz w:val="26"/>
          <w:szCs w:val="26"/>
        </w:rPr>
        <w:t xml:space="preserve"> 8 tuần</w:t>
      </w:r>
      <w:r w:rsidR="00F6351A">
        <w:rPr>
          <w:rFonts w:ascii="Times New Roman" w:hAnsi="Times New Roman"/>
          <w:color w:val="000000"/>
          <w:sz w:val="26"/>
          <w:szCs w:val="26"/>
        </w:rPr>
        <w:t>/khoá</w:t>
      </w:r>
      <w:r w:rsidR="00577CAD">
        <w:rPr>
          <w:rFonts w:ascii="Times New Roman" w:hAnsi="Times New Roman"/>
          <w:color w:val="000000"/>
          <w:sz w:val="26"/>
          <w:szCs w:val="26"/>
        </w:rPr>
        <w:t>.</w:t>
      </w:r>
    </w:p>
    <w:p w:rsidR="00DE6EB8" w:rsidRPr="00B66FBB" w:rsidRDefault="00062B49" w:rsidP="00313765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Thời gian, đ</w:t>
      </w:r>
      <w:r w:rsidR="009B01D1">
        <w:rPr>
          <w:rFonts w:ascii="Times New Roman" w:hAnsi="Times New Roman"/>
          <w:b/>
          <w:color w:val="000000"/>
          <w:sz w:val="26"/>
          <w:szCs w:val="26"/>
        </w:rPr>
        <w:t>ịa điểm đăng ký:</w:t>
      </w:r>
    </w:p>
    <w:p w:rsidR="008E6594" w:rsidRPr="008E6594" w:rsidRDefault="008E6594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Thời gian đăng ký:</w:t>
      </w:r>
      <w:r>
        <w:rPr>
          <w:rFonts w:ascii="Times New Roman" w:hAnsi="Times New Roman"/>
          <w:color w:val="000000"/>
          <w:sz w:val="26"/>
          <w:szCs w:val="26"/>
        </w:rPr>
        <w:t xml:space="preserve"> từ thứ Hai đến thứ Sáu hàng tuần, buổi sáng từ </w:t>
      </w:r>
      <w:r w:rsidR="004502C7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="004502C7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BC2A8F">
        <w:rPr>
          <w:rFonts w:ascii="Times New Roman" w:hAnsi="Times New Roman"/>
          <w:color w:val="000000"/>
          <w:sz w:val="26"/>
          <w:szCs w:val="26"/>
        </w:rPr>
        <w:t>’</w:t>
      </w:r>
      <w:r>
        <w:rPr>
          <w:rFonts w:ascii="Times New Roman" w:hAnsi="Times New Roman"/>
          <w:color w:val="000000"/>
          <w:sz w:val="26"/>
          <w:szCs w:val="26"/>
        </w:rPr>
        <w:t xml:space="preserve"> – 11h30</w:t>
      </w:r>
      <w:r w:rsidR="00BC2A8F">
        <w:rPr>
          <w:rFonts w:ascii="Times New Roman" w:hAnsi="Times New Roman"/>
          <w:color w:val="000000"/>
          <w:sz w:val="26"/>
          <w:szCs w:val="26"/>
        </w:rPr>
        <w:t>’</w:t>
      </w:r>
      <w:r>
        <w:rPr>
          <w:rFonts w:ascii="Times New Roman" w:hAnsi="Times New Roman"/>
          <w:color w:val="000000"/>
          <w:sz w:val="26"/>
          <w:szCs w:val="26"/>
        </w:rPr>
        <w:t>, buổi chiều từ 13h30</w:t>
      </w:r>
      <w:r w:rsidR="00BC2A8F">
        <w:rPr>
          <w:rFonts w:ascii="Times New Roman" w:hAnsi="Times New Roman"/>
          <w:color w:val="000000"/>
          <w:sz w:val="26"/>
          <w:szCs w:val="26"/>
        </w:rPr>
        <w:t>’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ED2534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="00562B69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BC2A8F">
        <w:rPr>
          <w:rFonts w:ascii="Times New Roman" w:hAnsi="Times New Roman"/>
          <w:color w:val="000000"/>
          <w:sz w:val="26"/>
          <w:szCs w:val="26"/>
        </w:rPr>
        <w:t>’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C65DD" w:rsidRPr="00DE6EB8" w:rsidRDefault="008E6594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 xml:space="preserve">Địa điểm đăng ký: </w:t>
      </w:r>
      <w:r w:rsidR="00FC70D7">
        <w:rPr>
          <w:rFonts w:ascii="Times New Roman" w:hAnsi="Times New Roman"/>
          <w:color w:val="000000"/>
          <w:sz w:val="26"/>
          <w:szCs w:val="26"/>
        </w:rPr>
        <w:t>Trung tâm Ngoại ngữ - Tin học, Trường Đại học Văn Hiến</w:t>
      </w:r>
      <w:r w:rsidR="003D00AA" w:rsidRPr="00DE6EB8">
        <w:rPr>
          <w:rFonts w:ascii="Times New Roman" w:hAnsi="Times New Roman"/>
          <w:color w:val="000000"/>
          <w:sz w:val="26"/>
          <w:szCs w:val="26"/>
        </w:rPr>
        <w:t>,</w:t>
      </w:r>
      <w:r w:rsidR="00962367" w:rsidRPr="00DE6EB8">
        <w:rPr>
          <w:rFonts w:ascii="Times New Roman" w:hAnsi="Times New Roman"/>
          <w:color w:val="000000"/>
          <w:sz w:val="26"/>
          <w:szCs w:val="26"/>
        </w:rPr>
        <w:t xml:space="preserve"> 624 Âu Cơ, </w:t>
      </w:r>
      <w:r w:rsidR="0048652C" w:rsidRPr="00DE6EB8">
        <w:rPr>
          <w:rFonts w:ascii="Times New Roman" w:hAnsi="Times New Roman"/>
          <w:color w:val="000000"/>
          <w:sz w:val="26"/>
          <w:szCs w:val="26"/>
        </w:rPr>
        <w:t xml:space="preserve">Phường 10, </w:t>
      </w:r>
      <w:r w:rsidR="00645AA6">
        <w:rPr>
          <w:rFonts w:ascii="Times New Roman" w:hAnsi="Times New Roman"/>
          <w:color w:val="000000"/>
          <w:sz w:val="26"/>
          <w:szCs w:val="26"/>
        </w:rPr>
        <w:t>q</w:t>
      </w:r>
      <w:r w:rsidR="0048652C" w:rsidRPr="00DE6EB8">
        <w:rPr>
          <w:rFonts w:ascii="Times New Roman" w:hAnsi="Times New Roman"/>
          <w:color w:val="000000"/>
          <w:sz w:val="26"/>
          <w:szCs w:val="26"/>
        </w:rPr>
        <w:t>uận Tân Bình</w:t>
      </w:r>
      <w:r w:rsidR="00494E8D">
        <w:rPr>
          <w:rFonts w:ascii="Times New Roman" w:hAnsi="Times New Roman"/>
          <w:color w:val="000000"/>
          <w:sz w:val="26"/>
          <w:szCs w:val="26"/>
        </w:rPr>
        <w:t>, Tp. Hồ Chí Minh.</w:t>
      </w:r>
    </w:p>
    <w:p w:rsidR="00314B35" w:rsidRDefault="00962367" w:rsidP="00313765">
      <w:pPr>
        <w:pStyle w:val="ListParagraph"/>
        <w:spacing w:before="120" w:after="120"/>
        <w:ind w:left="0" w:firstLine="426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62367">
        <w:rPr>
          <w:rFonts w:ascii="Times New Roman" w:hAnsi="Times New Roman"/>
          <w:color w:val="000000"/>
          <w:sz w:val="26"/>
          <w:szCs w:val="26"/>
        </w:rPr>
        <w:t>Điện thoại: (08) 3832 0333 – line nội bộ: 214, 2</w:t>
      </w:r>
      <w:r w:rsidR="00246AE9">
        <w:rPr>
          <w:rFonts w:ascii="Times New Roman" w:hAnsi="Times New Roman"/>
          <w:color w:val="000000"/>
          <w:sz w:val="26"/>
          <w:szCs w:val="26"/>
        </w:rPr>
        <w:t>32</w:t>
      </w:r>
      <w:r w:rsidRPr="00962367">
        <w:rPr>
          <w:rFonts w:ascii="Times New Roman" w:hAnsi="Times New Roman"/>
          <w:color w:val="000000"/>
          <w:sz w:val="26"/>
          <w:szCs w:val="26"/>
        </w:rPr>
        <w:t>.</w:t>
      </w:r>
    </w:p>
    <w:p w:rsidR="007A7C5B" w:rsidRDefault="007A7C5B" w:rsidP="00313765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Học phí và chính sách ưu đãi:</w:t>
      </w:r>
    </w:p>
    <w:p w:rsidR="00040A38" w:rsidRPr="005C0E75" w:rsidRDefault="00040A38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Học phí: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5F38"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>inh viên liên hệ trực tiếp với Trung tâm Ngoại ngữ - Tin học</w:t>
      </w:r>
      <w:r w:rsidR="0079355A">
        <w:rPr>
          <w:rFonts w:ascii="Times New Roman" w:hAnsi="Times New Roman"/>
          <w:color w:val="000000"/>
          <w:sz w:val="26"/>
          <w:szCs w:val="26"/>
        </w:rPr>
        <w:t xml:space="preserve"> Văn Hiến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C0E75" w:rsidRPr="00702CC1" w:rsidRDefault="005C0E75" w:rsidP="00313765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702CC1">
        <w:rPr>
          <w:rFonts w:ascii="Times New Roman" w:hAnsi="Times New Roman"/>
          <w:i/>
          <w:color w:val="000000"/>
          <w:sz w:val="26"/>
          <w:szCs w:val="26"/>
        </w:rPr>
        <w:t>Chính sách ưu đãi:</w:t>
      </w:r>
    </w:p>
    <w:p w:rsidR="005C0E75" w:rsidRPr="00733044" w:rsidRDefault="005C0E75" w:rsidP="00313765">
      <w:pPr>
        <w:pStyle w:val="ListParagraph"/>
        <w:numPr>
          <w:ilvl w:val="0"/>
          <w:numId w:val="12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Giảm 20% học phí cho</w:t>
      </w:r>
      <w:r w:rsidR="009C16F8">
        <w:rPr>
          <w:rFonts w:ascii="Times New Roman" w:hAnsi="Times New Roman"/>
          <w:color w:val="000000"/>
          <w:sz w:val="26"/>
          <w:szCs w:val="26"/>
        </w:rPr>
        <w:t xml:space="preserve"> sinh viên thuộc diện gia đình chính sách; sinh viên nghèo vượt khó</w:t>
      </w:r>
      <w:r w:rsidR="003C3B28">
        <w:rPr>
          <w:rFonts w:ascii="Times New Roman" w:hAnsi="Times New Roman"/>
          <w:color w:val="000000"/>
          <w:sz w:val="26"/>
          <w:szCs w:val="26"/>
        </w:rPr>
        <w:t>; sinh viên khuyết tật</w:t>
      </w:r>
      <w:r w:rsidR="00517972">
        <w:rPr>
          <w:rFonts w:ascii="Times New Roman" w:hAnsi="Times New Roman"/>
          <w:color w:val="000000"/>
          <w:sz w:val="26"/>
          <w:szCs w:val="26"/>
        </w:rPr>
        <w:t xml:space="preserve"> (có giấy tờ chứng minh liên quan)</w:t>
      </w:r>
      <w:r w:rsidR="00A433B7">
        <w:rPr>
          <w:rFonts w:ascii="Times New Roman" w:hAnsi="Times New Roman"/>
          <w:color w:val="000000"/>
          <w:sz w:val="26"/>
          <w:szCs w:val="26"/>
        </w:rPr>
        <w:t>.</w:t>
      </w:r>
    </w:p>
    <w:p w:rsidR="00051822" w:rsidRPr="009B1024" w:rsidRDefault="00051822" w:rsidP="009B1024">
      <w:pPr>
        <w:pStyle w:val="ListParagraph"/>
        <w:numPr>
          <w:ilvl w:val="0"/>
          <w:numId w:val="5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B1024">
        <w:rPr>
          <w:rFonts w:ascii="Times New Roman" w:hAnsi="Times New Roman"/>
          <w:b/>
          <w:color w:val="000000"/>
          <w:sz w:val="26"/>
          <w:szCs w:val="26"/>
        </w:rPr>
        <w:t>Lưu ý</w:t>
      </w:r>
      <w:r w:rsidR="00593596" w:rsidRPr="009B1024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593596" w:rsidRDefault="008665CC" w:rsidP="00740979">
      <w:pPr>
        <w:pStyle w:val="ListParagraph"/>
        <w:numPr>
          <w:ilvl w:val="0"/>
          <w:numId w:val="7"/>
        </w:numPr>
        <w:spacing w:before="120" w:after="12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Sinh viên</w:t>
      </w:r>
      <w:r w:rsidR="00851F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979">
        <w:rPr>
          <w:rFonts w:ascii="Times New Roman" w:hAnsi="Times New Roman"/>
          <w:color w:val="000000"/>
          <w:sz w:val="26"/>
          <w:szCs w:val="26"/>
        </w:rPr>
        <w:t>phải</w:t>
      </w:r>
      <w:r w:rsidR="00851F0C">
        <w:rPr>
          <w:rFonts w:ascii="Times New Roman" w:hAnsi="Times New Roman"/>
          <w:color w:val="000000"/>
          <w:sz w:val="26"/>
          <w:szCs w:val="26"/>
        </w:rPr>
        <w:t xml:space="preserve"> tuân thủ các quy định của nhà trường về việc tổ chức lớp học.</w:t>
      </w:r>
    </w:p>
    <w:p w:rsidR="0089309B" w:rsidRPr="00415BD7" w:rsidRDefault="00C921CD" w:rsidP="009B1024">
      <w:pPr>
        <w:pStyle w:val="ListParagraph"/>
        <w:numPr>
          <w:ilvl w:val="0"/>
          <w:numId w:val="7"/>
        </w:numPr>
        <w:spacing w:before="120" w:after="360"/>
        <w:ind w:left="0" w:firstLine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Trong thời hạn </w:t>
      </w:r>
      <w:r w:rsidR="00695FD3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ngày sau khi đóng học phí, s</w:t>
      </w:r>
      <w:r w:rsidR="007E3037">
        <w:rPr>
          <w:rFonts w:ascii="Times New Roman" w:hAnsi="Times New Roman"/>
          <w:color w:val="000000"/>
          <w:sz w:val="26"/>
          <w:szCs w:val="26"/>
        </w:rPr>
        <w:t xml:space="preserve">inh viên được quyền chuyển học phí sang một chương trình học khác do Trung tâm Ngoại ngữ-Tin học tổ </w:t>
      </w:r>
      <w:r w:rsidR="00690A53">
        <w:rPr>
          <w:rFonts w:ascii="Times New Roman" w:hAnsi="Times New Roman"/>
          <w:color w:val="000000"/>
          <w:sz w:val="26"/>
          <w:szCs w:val="26"/>
        </w:rPr>
        <w:t>chức</w:t>
      </w:r>
      <w:r w:rsidR="009827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40364">
        <w:rPr>
          <w:rFonts w:ascii="Times New Roman" w:hAnsi="Times New Roman"/>
          <w:color w:val="000000"/>
          <w:sz w:val="26"/>
          <w:szCs w:val="26"/>
        </w:rPr>
        <w:t>(nếu Trung tâm mở lớp)</w:t>
      </w:r>
      <w:r w:rsidR="00690A53">
        <w:rPr>
          <w:rFonts w:ascii="Times New Roman" w:hAnsi="Times New Roman"/>
          <w:color w:val="000000"/>
          <w:sz w:val="26"/>
          <w:szCs w:val="26"/>
        </w:rPr>
        <w:t>; S</w:t>
      </w:r>
      <w:r w:rsidR="007E3037">
        <w:rPr>
          <w:rFonts w:ascii="Times New Roman" w:hAnsi="Times New Roman"/>
          <w:color w:val="000000"/>
          <w:sz w:val="26"/>
          <w:szCs w:val="26"/>
        </w:rPr>
        <w:t xml:space="preserve">inh viên không được rút lại học phí sau khi </w:t>
      </w:r>
      <w:r w:rsidR="00DB66D6">
        <w:rPr>
          <w:rFonts w:ascii="Times New Roman" w:hAnsi="Times New Roman"/>
          <w:color w:val="000000"/>
          <w:sz w:val="26"/>
          <w:szCs w:val="26"/>
        </w:rPr>
        <w:t xml:space="preserve">đã </w:t>
      </w:r>
      <w:r w:rsidR="007E3037">
        <w:rPr>
          <w:rFonts w:ascii="Times New Roman" w:hAnsi="Times New Roman"/>
          <w:color w:val="000000"/>
          <w:sz w:val="26"/>
          <w:szCs w:val="26"/>
        </w:rPr>
        <w:t>đăng ký.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2DF1" w:rsidRPr="00E31E41" w:rsidTr="003E251B">
        <w:tc>
          <w:tcPr>
            <w:tcW w:w="4785" w:type="dxa"/>
          </w:tcPr>
          <w:p w:rsidR="00722DF1" w:rsidRPr="00E31E41" w:rsidRDefault="00722DF1" w:rsidP="00727D1A">
            <w:pPr>
              <w:spacing w:after="12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31E41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22669E" w:rsidRPr="005E180F" w:rsidRDefault="002D1DCB" w:rsidP="005E180F">
            <w:pPr>
              <w:pStyle w:val="ListParagraph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 Điều hành</w:t>
            </w:r>
            <w:r w:rsidR="00722DF1" w:rsidRPr="00E31E41">
              <w:rPr>
                <w:rFonts w:ascii="Times New Roman" w:hAnsi="Times New Roman"/>
                <w:sz w:val="22"/>
              </w:rPr>
              <w:t xml:space="preserve"> </w:t>
            </w:r>
            <w:r w:rsidR="00722DF1" w:rsidRPr="006B0376">
              <w:rPr>
                <w:rFonts w:ascii="Times New Roman" w:hAnsi="Times New Roman"/>
                <w:i/>
                <w:sz w:val="22"/>
              </w:rPr>
              <w:t>(</w:t>
            </w:r>
            <w:r w:rsidR="001C6303" w:rsidRPr="006B0376">
              <w:rPr>
                <w:rFonts w:ascii="Times New Roman" w:hAnsi="Times New Roman"/>
                <w:i/>
                <w:sz w:val="22"/>
              </w:rPr>
              <w:t xml:space="preserve">để </w:t>
            </w:r>
            <w:r w:rsidR="00A56FDA">
              <w:rPr>
                <w:rFonts w:ascii="Times New Roman" w:hAnsi="Times New Roman"/>
                <w:i/>
                <w:sz w:val="22"/>
              </w:rPr>
              <w:t>b/c</w:t>
            </w:r>
            <w:r w:rsidR="00722DF1" w:rsidRPr="006B0376">
              <w:rPr>
                <w:rFonts w:ascii="Times New Roman" w:hAnsi="Times New Roman"/>
                <w:i/>
                <w:sz w:val="22"/>
              </w:rPr>
              <w:t>)</w:t>
            </w:r>
            <w:r w:rsidR="00722DF1" w:rsidRPr="00E31E41">
              <w:rPr>
                <w:rFonts w:ascii="Times New Roman" w:hAnsi="Times New Roman"/>
                <w:sz w:val="22"/>
              </w:rPr>
              <w:t>;</w:t>
            </w:r>
          </w:p>
          <w:p w:rsidR="00646355" w:rsidRPr="00646355" w:rsidRDefault="0022669E" w:rsidP="00646355">
            <w:pPr>
              <w:pStyle w:val="ListParagraph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Phòng TT</w:t>
            </w:r>
            <w:r w:rsidR="007519B1">
              <w:rPr>
                <w:rFonts w:ascii="Times New Roman" w:hAnsi="Times New Roman"/>
                <w:sz w:val="22"/>
              </w:rPr>
              <w:t>&amp;</w:t>
            </w:r>
            <w:r>
              <w:rPr>
                <w:rFonts w:ascii="Times New Roman" w:hAnsi="Times New Roman"/>
                <w:sz w:val="22"/>
              </w:rPr>
              <w:t>SK</w:t>
            </w:r>
            <w:r w:rsidR="0079023D">
              <w:rPr>
                <w:rFonts w:ascii="Times New Roman" w:hAnsi="Times New Roman"/>
                <w:sz w:val="22"/>
              </w:rPr>
              <w:t>, CTSV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B0376">
              <w:rPr>
                <w:rFonts w:ascii="Times New Roman" w:hAnsi="Times New Roman"/>
                <w:i/>
                <w:sz w:val="22"/>
              </w:rPr>
              <w:t>(</w:t>
            </w:r>
            <w:r w:rsidR="002C58E7" w:rsidRPr="006B0376">
              <w:rPr>
                <w:rFonts w:ascii="Times New Roman" w:hAnsi="Times New Roman"/>
                <w:i/>
                <w:sz w:val="22"/>
              </w:rPr>
              <w:t xml:space="preserve">hỗ trợ </w:t>
            </w:r>
            <w:r w:rsidRPr="006B0376">
              <w:rPr>
                <w:rFonts w:ascii="Times New Roman" w:hAnsi="Times New Roman"/>
                <w:i/>
                <w:sz w:val="22"/>
              </w:rPr>
              <w:t>đăng website)</w:t>
            </w:r>
            <w:r w:rsidR="00722DF1" w:rsidRPr="00E31E41">
              <w:rPr>
                <w:rFonts w:ascii="Times New Roman" w:hAnsi="Times New Roman"/>
                <w:sz w:val="22"/>
              </w:rPr>
              <w:t>;</w:t>
            </w:r>
          </w:p>
          <w:p w:rsidR="00722DF1" w:rsidRPr="00E31E41" w:rsidRDefault="00722DF1" w:rsidP="006268DD">
            <w:pPr>
              <w:pStyle w:val="ListParagraph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/>
                <w:sz w:val="24"/>
              </w:rPr>
            </w:pPr>
            <w:r w:rsidRPr="00E31E41">
              <w:rPr>
                <w:rFonts w:ascii="Times New Roman" w:hAnsi="Times New Roman"/>
                <w:sz w:val="22"/>
              </w:rPr>
              <w:t xml:space="preserve">Lưu: </w:t>
            </w:r>
            <w:r w:rsidR="006268DD">
              <w:rPr>
                <w:rFonts w:ascii="Times New Roman" w:hAnsi="Times New Roman"/>
                <w:sz w:val="22"/>
              </w:rPr>
              <w:t>VT, TTNTH.</w:t>
            </w:r>
          </w:p>
        </w:tc>
        <w:tc>
          <w:tcPr>
            <w:tcW w:w="4786" w:type="dxa"/>
          </w:tcPr>
          <w:p w:rsidR="009050EB" w:rsidRDefault="008478AB" w:rsidP="00F8554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KT. HIỆU TRƯỞNG</w:t>
            </w:r>
          </w:p>
          <w:p w:rsidR="008478AB" w:rsidRDefault="008478AB" w:rsidP="00F8554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GIÁM ĐỐC ĐIỀU HÀNH</w:t>
            </w:r>
          </w:p>
          <w:p w:rsidR="003E251B" w:rsidRDefault="003E251B" w:rsidP="00F8554C">
            <w:pPr>
              <w:rPr>
                <w:rFonts w:ascii="Times New Roman" w:hAnsi="Times New Roman"/>
                <w:b/>
                <w:sz w:val="24"/>
              </w:rPr>
            </w:pPr>
          </w:p>
          <w:p w:rsidR="003E251B" w:rsidRDefault="003E251B" w:rsidP="00F8554C">
            <w:pPr>
              <w:rPr>
                <w:rFonts w:ascii="Times New Roman" w:hAnsi="Times New Roman"/>
                <w:b/>
                <w:sz w:val="24"/>
              </w:rPr>
            </w:pPr>
          </w:p>
          <w:p w:rsidR="00844E22" w:rsidRDefault="00844E22" w:rsidP="00F8554C">
            <w:pPr>
              <w:rPr>
                <w:rFonts w:ascii="Times New Roman" w:hAnsi="Times New Roman"/>
                <w:b/>
                <w:sz w:val="24"/>
              </w:rPr>
            </w:pPr>
          </w:p>
          <w:p w:rsidR="003E251B" w:rsidRDefault="003E251B" w:rsidP="00F8554C">
            <w:pPr>
              <w:rPr>
                <w:rFonts w:ascii="Times New Roman" w:hAnsi="Times New Roman"/>
                <w:b/>
                <w:sz w:val="24"/>
              </w:rPr>
            </w:pPr>
          </w:p>
          <w:p w:rsidR="003E251B" w:rsidRDefault="003E251B" w:rsidP="00F8554C">
            <w:pPr>
              <w:rPr>
                <w:rFonts w:ascii="Times New Roman" w:hAnsi="Times New Roman"/>
                <w:b/>
                <w:sz w:val="24"/>
              </w:rPr>
            </w:pPr>
          </w:p>
          <w:p w:rsidR="00722DF1" w:rsidRPr="003E251B" w:rsidRDefault="00357404" w:rsidP="003E251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6"/>
              </w:rPr>
              <w:t>Đặng Thanh Vũ</w:t>
            </w:r>
          </w:p>
        </w:tc>
      </w:tr>
    </w:tbl>
    <w:p w:rsidR="00722DF1" w:rsidRPr="000D7E0E" w:rsidRDefault="00722DF1" w:rsidP="00EF2708">
      <w:pPr>
        <w:jc w:val="both"/>
        <w:rPr>
          <w:rFonts w:ascii="Times New Roman" w:hAnsi="Times New Roman"/>
          <w:sz w:val="26"/>
          <w:szCs w:val="26"/>
        </w:rPr>
      </w:pPr>
    </w:p>
    <w:sectPr w:rsidR="00722DF1" w:rsidRPr="000D7E0E" w:rsidSect="00031EC9">
      <w:footerReference w:type="default" r:id="rId10"/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F4" w:rsidRDefault="001224F4" w:rsidP="00EF2708">
      <w:r>
        <w:separator/>
      </w:r>
    </w:p>
  </w:endnote>
  <w:endnote w:type="continuationSeparator" w:id="0">
    <w:p w:rsidR="001224F4" w:rsidRDefault="001224F4" w:rsidP="00EF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45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E25" w:rsidRDefault="00D9768D" w:rsidP="00D9768D">
        <w:pPr>
          <w:pStyle w:val="Footer"/>
        </w:pPr>
        <w:r w:rsidRPr="00D9768D">
          <w:rPr>
            <w:rFonts w:ascii="Times New Roman" w:hAnsi="Times New Roman"/>
            <w:sz w:val="24"/>
          </w:rPr>
          <w:fldChar w:fldCharType="begin"/>
        </w:r>
        <w:r w:rsidRPr="00D9768D">
          <w:rPr>
            <w:rFonts w:ascii="Times New Roman" w:hAnsi="Times New Roman"/>
            <w:sz w:val="24"/>
          </w:rPr>
          <w:instrText xml:space="preserve"> PAGE   \* MERGEFORMAT </w:instrText>
        </w:r>
        <w:r w:rsidRPr="00D9768D">
          <w:rPr>
            <w:rFonts w:ascii="Times New Roman" w:hAnsi="Times New Roman"/>
            <w:sz w:val="24"/>
          </w:rPr>
          <w:fldChar w:fldCharType="separate"/>
        </w:r>
        <w:r w:rsidR="00E6729A">
          <w:rPr>
            <w:rFonts w:ascii="Times New Roman" w:hAnsi="Times New Roman"/>
            <w:noProof/>
            <w:sz w:val="24"/>
          </w:rPr>
          <w:t>1</w:t>
        </w:r>
        <w:r w:rsidRPr="00D9768D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F4" w:rsidRDefault="001224F4" w:rsidP="00EF2708">
      <w:r>
        <w:separator/>
      </w:r>
    </w:p>
  </w:footnote>
  <w:footnote w:type="continuationSeparator" w:id="0">
    <w:p w:rsidR="001224F4" w:rsidRDefault="001224F4" w:rsidP="00EF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AB"/>
    <w:multiLevelType w:val="multilevel"/>
    <w:tmpl w:val="52E232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F4F9C"/>
    <w:multiLevelType w:val="hybridMultilevel"/>
    <w:tmpl w:val="A198D7BA"/>
    <w:lvl w:ilvl="0" w:tplc="A2DE9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1436D"/>
    <w:multiLevelType w:val="hybridMultilevel"/>
    <w:tmpl w:val="CA02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5A2C"/>
    <w:multiLevelType w:val="hybridMultilevel"/>
    <w:tmpl w:val="4AC83FC6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526297"/>
    <w:multiLevelType w:val="multilevel"/>
    <w:tmpl w:val="30A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A5288"/>
    <w:multiLevelType w:val="hybridMultilevel"/>
    <w:tmpl w:val="CAF82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0284D"/>
    <w:multiLevelType w:val="hybridMultilevel"/>
    <w:tmpl w:val="8F8A3CC8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38330F9"/>
    <w:multiLevelType w:val="hybridMultilevel"/>
    <w:tmpl w:val="7E68CB14"/>
    <w:lvl w:ilvl="0" w:tplc="B0B6AA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7AB4"/>
    <w:multiLevelType w:val="hybridMultilevel"/>
    <w:tmpl w:val="4B6E081A"/>
    <w:lvl w:ilvl="0" w:tplc="59CC69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484548"/>
    <w:multiLevelType w:val="hybridMultilevel"/>
    <w:tmpl w:val="95544240"/>
    <w:lvl w:ilvl="0" w:tplc="59CC6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7668"/>
    <w:multiLevelType w:val="multilevel"/>
    <w:tmpl w:val="BC800706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>
    <w:nsid w:val="7D951793"/>
    <w:multiLevelType w:val="hybridMultilevel"/>
    <w:tmpl w:val="2648F17E"/>
    <w:lvl w:ilvl="0" w:tplc="59CC69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E"/>
    <w:rsid w:val="0000098A"/>
    <w:rsid w:val="00004087"/>
    <w:rsid w:val="000045AC"/>
    <w:rsid w:val="00005BF1"/>
    <w:rsid w:val="00006650"/>
    <w:rsid w:val="000068A2"/>
    <w:rsid w:val="00007040"/>
    <w:rsid w:val="00011538"/>
    <w:rsid w:val="000121AC"/>
    <w:rsid w:val="00012647"/>
    <w:rsid w:val="00014104"/>
    <w:rsid w:val="0001496B"/>
    <w:rsid w:val="00014E45"/>
    <w:rsid w:val="00016E5D"/>
    <w:rsid w:val="00021269"/>
    <w:rsid w:val="0002347D"/>
    <w:rsid w:val="00027ECA"/>
    <w:rsid w:val="00031795"/>
    <w:rsid w:val="00031EC9"/>
    <w:rsid w:val="00033E6B"/>
    <w:rsid w:val="00034967"/>
    <w:rsid w:val="00036426"/>
    <w:rsid w:val="0003650C"/>
    <w:rsid w:val="00036855"/>
    <w:rsid w:val="00037127"/>
    <w:rsid w:val="00040A38"/>
    <w:rsid w:val="00044519"/>
    <w:rsid w:val="00046072"/>
    <w:rsid w:val="0004661B"/>
    <w:rsid w:val="00047592"/>
    <w:rsid w:val="00051316"/>
    <w:rsid w:val="00051822"/>
    <w:rsid w:val="0005183F"/>
    <w:rsid w:val="00051AD6"/>
    <w:rsid w:val="00054C98"/>
    <w:rsid w:val="00062B49"/>
    <w:rsid w:val="0007183E"/>
    <w:rsid w:val="00081707"/>
    <w:rsid w:val="00082D82"/>
    <w:rsid w:val="00090762"/>
    <w:rsid w:val="00091A6E"/>
    <w:rsid w:val="00094651"/>
    <w:rsid w:val="00094E8E"/>
    <w:rsid w:val="0009599E"/>
    <w:rsid w:val="00095FE8"/>
    <w:rsid w:val="0009765F"/>
    <w:rsid w:val="000A072E"/>
    <w:rsid w:val="000A1C17"/>
    <w:rsid w:val="000A5C1F"/>
    <w:rsid w:val="000A79E7"/>
    <w:rsid w:val="000B280E"/>
    <w:rsid w:val="000B2E46"/>
    <w:rsid w:val="000B34B8"/>
    <w:rsid w:val="000B3620"/>
    <w:rsid w:val="000B5898"/>
    <w:rsid w:val="000B6028"/>
    <w:rsid w:val="000C00D1"/>
    <w:rsid w:val="000C30A0"/>
    <w:rsid w:val="000C6487"/>
    <w:rsid w:val="000C6688"/>
    <w:rsid w:val="000C7DD7"/>
    <w:rsid w:val="000D1705"/>
    <w:rsid w:val="000D2AA2"/>
    <w:rsid w:val="000D53E4"/>
    <w:rsid w:val="000D5BA9"/>
    <w:rsid w:val="000D7E0E"/>
    <w:rsid w:val="000E1AF7"/>
    <w:rsid w:val="000E272E"/>
    <w:rsid w:val="000E7338"/>
    <w:rsid w:val="000F0929"/>
    <w:rsid w:val="000F1DA0"/>
    <w:rsid w:val="000F47AB"/>
    <w:rsid w:val="000F487F"/>
    <w:rsid w:val="000F51A8"/>
    <w:rsid w:val="000F56B6"/>
    <w:rsid w:val="00101C0B"/>
    <w:rsid w:val="001065D6"/>
    <w:rsid w:val="001066FC"/>
    <w:rsid w:val="00111BF9"/>
    <w:rsid w:val="001155EE"/>
    <w:rsid w:val="00122353"/>
    <w:rsid w:val="001224F4"/>
    <w:rsid w:val="001242D7"/>
    <w:rsid w:val="0013477D"/>
    <w:rsid w:val="00134A6F"/>
    <w:rsid w:val="00136CA5"/>
    <w:rsid w:val="00136FFE"/>
    <w:rsid w:val="00143676"/>
    <w:rsid w:val="001443C7"/>
    <w:rsid w:val="0015057D"/>
    <w:rsid w:val="00150A46"/>
    <w:rsid w:val="00156A56"/>
    <w:rsid w:val="001576F8"/>
    <w:rsid w:val="00157B24"/>
    <w:rsid w:val="00160F62"/>
    <w:rsid w:val="00160F80"/>
    <w:rsid w:val="00163EBE"/>
    <w:rsid w:val="00164BC6"/>
    <w:rsid w:val="00164D0C"/>
    <w:rsid w:val="00165B40"/>
    <w:rsid w:val="00170CE9"/>
    <w:rsid w:val="00172A2F"/>
    <w:rsid w:val="00173EB4"/>
    <w:rsid w:val="001778FB"/>
    <w:rsid w:val="00177926"/>
    <w:rsid w:val="00185EB7"/>
    <w:rsid w:val="001916C6"/>
    <w:rsid w:val="00194CD7"/>
    <w:rsid w:val="00197C79"/>
    <w:rsid w:val="001A3B99"/>
    <w:rsid w:val="001A4754"/>
    <w:rsid w:val="001A5BEF"/>
    <w:rsid w:val="001A7A6A"/>
    <w:rsid w:val="001A7C0E"/>
    <w:rsid w:val="001A7EC2"/>
    <w:rsid w:val="001B0154"/>
    <w:rsid w:val="001B2646"/>
    <w:rsid w:val="001B36CF"/>
    <w:rsid w:val="001B3876"/>
    <w:rsid w:val="001B3AA3"/>
    <w:rsid w:val="001B3B00"/>
    <w:rsid w:val="001B5261"/>
    <w:rsid w:val="001B720E"/>
    <w:rsid w:val="001C4516"/>
    <w:rsid w:val="001C48A5"/>
    <w:rsid w:val="001C52F5"/>
    <w:rsid w:val="001C6303"/>
    <w:rsid w:val="001C65DD"/>
    <w:rsid w:val="001D658F"/>
    <w:rsid w:val="001E1AA8"/>
    <w:rsid w:val="001E7B68"/>
    <w:rsid w:val="001F1E28"/>
    <w:rsid w:val="001F48E5"/>
    <w:rsid w:val="001F52A6"/>
    <w:rsid w:val="001F5F86"/>
    <w:rsid w:val="001F6AFB"/>
    <w:rsid w:val="002002F9"/>
    <w:rsid w:val="00202E4F"/>
    <w:rsid w:val="0020545B"/>
    <w:rsid w:val="00206BC8"/>
    <w:rsid w:val="00207546"/>
    <w:rsid w:val="00210D61"/>
    <w:rsid w:val="002112B1"/>
    <w:rsid w:val="00220BD7"/>
    <w:rsid w:val="00222958"/>
    <w:rsid w:val="002253A9"/>
    <w:rsid w:val="0022669E"/>
    <w:rsid w:val="002368AB"/>
    <w:rsid w:val="00244F87"/>
    <w:rsid w:val="00246AE9"/>
    <w:rsid w:val="00250035"/>
    <w:rsid w:val="0025136B"/>
    <w:rsid w:val="0026719F"/>
    <w:rsid w:val="002678D5"/>
    <w:rsid w:val="002718A7"/>
    <w:rsid w:val="00272971"/>
    <w:rsid w:val="00274215"/>
    <w:rsid w:val="00280FB7"/>
    <w:rsid w:val="002816E6"/>
    <w:rsid w:val="00282931"/>
    <w:rsid w:val="00282F13"/>
    <w:rsid w:val="0028461E"/>
    <w:rsid w:val="00286C48"/>
    <w:rsid w:val="00286CD2"/>
    <w:rsid w:val="00287DE7"/>
    <w:rsid w:val="002906A4"/>
    <w:rsid w:val="00290A42"/>
    <w:rsid w:val="00291F14"/>
    <w:rsid w:val="00295785"/>
    <w:rsid w:val="002971BF"/>
    <w:rsid w:val="0029728A"/>
    <w:rsid w:val="00297D71"/>
    <w:rsid w:val="002A084A"/>
    <w:rsid w:val="002B2FCB"/>
    <w:rsid w:val="002B3297"/>
    <w:rsid w:val="002B48EB"/>
    <w:rsid w:val="002B50E0"/>
    <w:rsid w:val="002B5253"/>
    <w:rsid w:val="002C2B1E"/>
    <w:rsid w:val="002C58E7"/>
    <w:rsid w:val="002C719E"/>
    <w:rsid w:val="002C743A"/>
    <w:rsid w:val="002C7DBD"/>
    <w:rsid w:val="002D0B92"/>
    <w:rsid w:val="002D1367"/>
    <w:rsid w:val="002D1DCB"/>
    <w:rsid w:val="002D4EA6"/>
    <w:rsid w:val="002E1FB5"/>
    <w:rsid w:val="002E39FF"/>
    <w:rsid w:val="002E4B14"/>
    <w:rsid w:val="002E6615"/>
    <w:rsid w:val="002F2B8F"/>
    <w:rsid w:val="002F627A"/>
    <w:rsid w:val="003007D7"/>
    <w:rsid w:val="00302EE7"/>
    <w:rsid w:val="0030502F"/>
    <w:rsid w:val="00305983"/>
    <w:rsid w:val="00307F6D"/>
    <w:rsid w:val="00311251"/>
    <w:rsid w:val="00313765"/>
    <w:rsid w:val="00314B35"/>
    <w:rsid w:val="00317BB1"/>
    <w:rsid w:val="00324B02"/>
    <w:rsid w:val="00324F1D"/>
    <w:rsid w:val="00332E05"/>
    <w:rsid w:val="00333E25"/>
    <w:rsid w:val="00336277"/>
    <w:rsid w:val="003410DC"/>
    <w:rsid w:val="00341554"/>
    <w:rsid w:val="00341C20"/>
    <w:rsid w:val="00345139"/>
    <w:rsid w:val="003543E2"/>
    <w:rsid w:val="003554A7"/>
    <w:rsid w:val="0035680C"/>
    <w:rsid w:val="00357404"/>
    <w:rsid w:val="003610B9"/>
    <w:rsid w:val="003623A7"/>
    <w:rsid w:val="00362889"/>
    <w:rsid w:val="00364708"/>
    <w:rsid w:val="00366310"/>
    <w:rsid w:val="003752CF"/>
    <w:rsid w:val="0037605A"/>
    <w:rsid w:val="003778E9"/>
    <w:rsid w:val="00377AC6"/>
    <w:rsid w:val="003815CB"/>
    <w:rsid w:val="00381A01"/>
    <w:rsid w:val="00383C42"/>
    <w:rsid w:val="00384D42"/>
    <w:rsid w:val="0038746F"/>
    <w:rsid w:val="003924BC"/>
    <w:rsid w:val="00392B09"/>
    <w:rsid w:val="00392BD2"/>
    <w:rsid w:val="00392DB5"/>
    <w:rsid w:val="003938A0"/>
    <w:rsid w:val="00394FFE"/>
    <w:rsid w:val="00396C98"/>
    <w:rsid w:val="0039704B"/>
    <w:rsid w:val="003A0418"/>
    <w:rsid w:val="003A1E84"/>
    <w:rsid w:val="003A4208"/>
    <w:rsid w:val="003A6B7A"/>
    <w:rsid w:val="003A6CD5"/>
    <w:rsid w:val="003A7314"/>
    <w:rsid w:val="003B0D8C"/>
    <w:rsid w:val="003B14B8"/>
    <w:rsid w:val="003B1587"/>
    <w:rsid w:val="003B1767"/>
    <w:rsid w:val="003B668F"/>
    <w:rsid w:val="003C2531"/>
    <w:rsid w:val="003C3A63"/>
    <w:rsid w:val="003C3B28"/>
    <w:rsid w:val="003C3E6A"/>
    <w:rsid w:val="003C57B3"/>
    <w:rsid w:val="003C720A"/>
    <w:rsid w:val="003D00AA"/>
    <w:rsid w:val="003D2DA4"/>
    <w:rsid w:val="003D327B"/>
    <w:rsid w:val="003E1252"/>
    <w:rsid w:val="003E2280"/>
    <w:rsid w:val="003E251B"/>
    <w:rsid w:val="003E400F"/>
    <w:rsid w:val="003E4231"/>
    <w:rsid w:val="003E6091"/>
    <w:rsid w:val="003E6CED"/>
    <w:rsid w:val="003E6F5F"/>
    <w:rsid w:val="003E7692"/>
    <w:rsid w:val="003F3597"/>
    <w:rsid w:val="00400D1B"/>
    <w:rsid w:val="0040409F"/>
    <w:rsid w:val="00404DC2"/>
    <w:rsid w:val="00405E2F"/>
    <w:rsid w:val="004129A9"/>
    <w:rsid w:val="00414B11"/>
    <w:rsid w:val="00414C22"/>
    <w:rsid w:val="004150C3"/>
    <w:rsid w:val="00415BD7"/>
    <w:rsid w:val="0041791B"/>
    <w:rsid w:val="00422494"/>
    <w:rsid w:val="00422BD5"/>
    <w:rsid w:val="00424AF2"/>
    <w:rsid w:val="00425E09"/>
    <w:rsid w:val="0042601A"/>
    <w:rsid w:val="00426B5C"/>
    <w:rsid w:val="00426DE4"/>
    <w:rsid w:val="00427714"/>
    <w:rsid w:val="00433204"/>
    <w:rsid w:val="00436669"/>
    <w:rsid w:val="00437AD5"/>
    <w:rsid w:val="00441A99"/>
    <w:rsid w:val="00444013"/>
    <w:rsid w:val="004449B3"/>
    <w:rsid w:val="004471D0"/>
    <w:rsid w:val="004502C7"/>
    <w:rsid w:val="00450B3C"/>
    <w:rsid w:val="004519ED"/>
    <w:rsid w:val="00451EB9"/>
    <w:rsid w:val="00452A78"/>
    <w:rsid w:val="00452D0A"/>
    <w:rsid w:val="00453737"/>
    <w:rsid w:val="00454CB0"/>
    <w:rsid w:val="004627BE"/>
    <w:rsid w:val="00465CDE"/>
    <w:rsid w:val="00471E88"/>
    <w:rsid w:val="0047328C"/>
    <w:rsid w:val="00475DA2"/>
    <w:rsid w:val="00476704"/>
    <w:rsid w:val="004768BF"/>
    <w:rsid w:val="00476B6D"/>
    <w:rsid w:val="0048652C"/>
    <w:rsid w:val="00486AA4"/>
    <w:rsid w:val="00491AD3"/>
    <w:rsid w:val="00494E8D"/>
    <w:rsid w:val="004968E8"/>
    <w:rsid w:val="004A0987"/>
    <w:rsid w:val="004A1D4B"/>
    <w:rsid w:val="004A1DC6"/>
    <w:rsid w:val="004A2CA4"/>
    <w:rsid w:val="004B0AC5"/>
    <w:rsid w:val="004B3D02"/>
    <w:rsid w:val="004B7955"/>
    <w:rsid w:val="004C1B15"/>
    <w:rsid w:val="004C25D6"/>
    <w:rsid w:val="004C6533"/>
    <w:rsid w:val="004C6C09"/>
    <w:rsid w:val="004C761B"/>
    <w:rsid w:val="004D013A"/>
    <w:rsid w:val="004D09A3"/>
    <w:rsid w:val="004D0DD5"/>
    <w:rsid w:val="004D4558"/>
    <w:rsid w:val="004D6BCD"/>
    <w:rsid w:val="004D7AC1"/>
    <w:rsid w:val="004E23D8"/>
    <w:rsid w:val="004E4B25"/>
    <w:rsid w:val="004E5DCB"/>
    <w:rsid w:val="004E7ED1"/>
    <w:rsid w:val="004F15AC"/>
    <w:rsid w:val="004F29AC"/>
    <w:rsid w:val="004F2F90"/>
    <w:rsid w:val="004F3190"/>
    <w:rsid w:val="004F6EC9"/>
    <w:rsid w:val="00502ABB"/>
    <w:rsid w:val="0050309E"/>
    <w:rsid w:val="00503C9B"/>
    <w:rsid w:val="005044CB"/>
    <w:rsid w:val="005056C5"/>
    <w:rsid w:val="00506017"/>
    <w:rsid w:val="00507C89"/>
    <w:rsid w:val="005101F3"/>
    <w:rsid w:val="00511F19"/>
    <w:rsid w:val="005134F4"/>
    <w:rsid w:val="00514AB8"/>
    <w:rsid w:val="00516A11"/>
    <w:rsid w:val="00517477"/>
    <w:rsid w:val="00517972"/>
    <w:rsid w:val="005225B5"/>
    <w:rsid w:val="005267D2"/>
    <w:rsid w:val="00527779"/>
    <w:rsid w:val="005279D9"/>
    <w:rsid w:val="0054122C"/>
    <w:rsid w:val="00544170"/>
    <w:rsid w:val="00546475"/>
    <w:rsid w:val="00547366"/>
    <w:rsid w:val="00547682"/>
    <w:rsid w:val="00547B9B"/>
    <w:rsid w:val="005505F2"/>
    <w:rsid w:val="00552D53"/>
    <w:rsid w:val="00554FDE"/>
    <w:rsid w:val="005555E0"/>
    <w:rsid w:val="00556C26"/>
    <w:rsid w:val="0056221C"/>
    <w:rsid w:val="00562B69"/>
    <w:rsid w:val="005660B4"/>
    <w:rsid w:val="00566FC0"/>
    <w:rsid w:val="005670A5"/>
    <w:rsid w:val="005705B3"/>
    <w:rsid w:val="00571F3B"/>
    <w:rsid w:val="005727D4"/>
    <w:rsid w:val="00572C15"/>
    <w:rsid w:val="005730BF"/>
    <w:rsid w:val="00577CAD"/>
    <w:rsid w:val="00580154"/>
    <w:rsid w:val="0058606D"/>
    <w:rsid w:val="0058691E"/>
    <w:rsid w:val="00593596"/>
    <w:rsid w:val="005A0430"/>
    <w:rsid w:val="005A6421"/>
    <w:rsid w:val="005A643B"/>
    <w:rsid w:val="005A780D"/>
    <w:rsid w:val="005B064D"/>
    <w:rsid w:val="005B16EA"/>
    <w:rsid w:val="005B1C1C"/>
    <w:rsid w:val="005B5293"/>
    <w:rsid w:val="005B6B19"/>
    <w:rsid w:val="005C0E75"/>
    <w:rsid w:val="005C24BD"/>
    <w:rsid w:val="005D0B7A"/>
    <w:rsid w:val="005D196C"/>
    <w:rsid w:val="005E02D0"/>
    <w:rsid w:val="005E088D"/>
    <w:rsid w:val="005E180F"/>
    <w:rsid w:val="005F0972"/>
    <w:rsid w:val="005F27BC"/>
    <w:rsid w:val="005F35F2"/>
    <w:rsid w:val="005F445C"/>
    <w:rsid w:val="005F7F62"/>
    <w:rsid w:val="006000DC"/>
    <w:rsid w:val="00603710"/>
    <w:rsid w:val="006037F3"/>
    <w:rsid w:val="006069BD"/>
    <w:rsid w:val="00611891"/>
    <w:rsid w:val="00615069"/>
    <w:rsid w:val="0061694D"/>
    <w:rsid w:val="00620682"/>
    <w:rsid w:val="006220D1"/>
    <w:rsid w:val="0062348E"/>
    <w:rsid w:val="006268DD"/>
    <w:rsid w:val="006274C9"/>
    <w:rsid w:val="006311CD"/>
    <w:rsid w:val="006317FD"/>
    <w:rsid w:val="00631876"/>
    <w:rsid w:val="00631D61"/>
    <w:rsid w:val="00635924"/>
    <w:rsid w:val="00636038"/>
    <w:rsid w:val="00637843"/>
    <w:rsid w:val="00640890"/>
    <w:rsid w:val="00642492"/>
    <w:rsid w:val="006430A2"/>
    <w:rsid w:val="00644A27"/>
    <w:rsid w:val="00645357"/>
    <w:rsid w:val="00645AA6"/>
    <w:rsid w:val="00646355"/>
    <w:rsid w:val="00653263"/>
    <w:rsid w:val="006545BA"/>
    <w:rsid w:val="00656EFB"/>
    <w:rsid w:val="006574FE"/>
    <w:rsid w:val="00660B6B"/>
    <w:rsid w:val="006647CE"/>
    <w:rsid w:val="006662F5"/>
    <w:rsid w:val="006662F9"/>
    <w:rsid w:val="0067779E"/>
    <w:rsid w:val="00677CC3"/>
    <w:rsid w:val="006807E5"/>
    <w:rsid w:val="0068324D"/>
    <w:rsid w:val="00685836"/>
    <w:rsid w:val="00690A53"/>
    <w:rsid w:val="00691287"/>
    <w:rsid w:val="00691D48"/>
    <w:rsid w:val="00693685"/>
    <w:rsid w:val="006948EF"/>
    <w:rsid w:val="00694A83"/>
    <w:rsid w:val="00695DA9"/>
    <w:rsid w:val="00695FD3"/>
    <w:rsid w:val="00697EFD"/>
    <w:rsid w:val="006A0DC3"/>
    <w:rsid w:val="006A3549"/>
    <w:rsid w:val="006A4269"/>
    <w:rsid w:val="006B01B6"/>
    <w:rsid w:val="006B0376"/>
    <w:rsid w:val="006B5172"/>
    <w:rsid w:val="006B6C78"/>
    <w:rsid w:val="006B770F"/>
    <w:rsid w:val="006C00D3"/>
    <w:rsid w:val="006C3A54"/>
    <w:rsid w:val="006C3DF0"/>
    <w:rsid w:val="006C40C5"/>
    <w:rsid w:val="006C60A9"/>
    <w:rsid w:val="006C6AE0"/>
    <w:rsid w:val="006D4744"/>
    <w:rsid w:val="006D6A93"/>
    <w:rsid w:val="006D79E2"/>
    <w:rsid w:val="006E0FE6"/>
    <w:rsid w:val="006E2322"/>
    <w:rsid w:val="006E749C"/>
    <w:rsid w:val="006F2065"/>
    <w:rsid w:val="006F2B1B"/>
    <w:rsid w:val="006F487A"/>
    <w:rsid w:val="006F71F5"/>
    <w:rsid w:val="007004B1"/>
    <w:rsid w:val="007007E8"/>
    <w:rsid w:val="00700A04"/>
    <w:rsid w:val="00702CC1"/>
    <w:rsid w:val="007104A8"/>
    <w:rsid w:val="007115AC"/>
    <w:rsid w:val="0071508E"/>
    <w:rsid w:val="007154ED"/>
    <w:rsid w:val="00715B18"/>
    <w:rsid w:val="00715DE2"/>
    <w:rsid w:val="00722B62"/>
    <w:rsid w:val="00722DF1"/>
    <w:rsid w:val="00725485"/>
    <w:rsid w:val="0072642C"/>
    <w:rsid w:val="00726B18"/>
    <w:rsid w:val="00726F51"/>
    <w:rsid w:val="00727D1A"/>
    <w:rsid w:val="00730554"/>
    <w:rsid w:val="007305FA"/>
    <w:rsid w:val="00732E9D"/>
    <w:rsid w:val="00733044"/>
    <w:rsid w:val="0073323B"/>
    <w:rsid w:val="00733BB3"/>
    <w:rsid w:val="00736174"/>
    <w:rsid w:val="0073634F"/>
    <w:rsid w:val="0073708D"/>
    <w:rsid w:val="00740979"/>
    <w:rsid w:val="00740FD4"/>
    <w:rsid w:val="0074708F"/>
    <w:rsid w:val="0075153B"/>
    <w:rsid w:val="007519B1"/>
    <w:rsid w:val="00752656"/>
    <w:rsid w:val="00752FC3"/>
    <w:rsid w:val="00753F6B"/>
    <w:rsid w:val="007605E8"/>
    <w:rsid w:val="007609CF"/>
    <w:rsid w:val="00761619"/>
    <w:rsid w:val="00761B51"/>
    <w:rsid w:val="00767BE6"/>
    <w:rsid w:val="007725C7"/>
    <w:rsid w:val="007741A6"/>
    <w:rsid w:val="00774D70"/>
    <w:rsid w:val="0077719C"/>
    <w:rsid w:val="00782048"/>
    <w:rsid w:val="00785202"/>
    <w:rsid w:val="0079023D"/>
    <w:rsid w:val="007915FF"/>
    <w:rsid w:val="0079355A"/>
    <w:rsid w:val="00793BC7"/>
    <w:rsid w:val="00797901"/>
    <w:rsid w:val="007A04A9"/>
    <w:rsid w:val="007A5948"/>
    <w:rsid w:val="007A7C5B"/>
    <w:rsid w:val="007B3B95"/>
    <w:rsid w:val="007B532D"/>
    <w:rsid w:val="007C374F"/>
    <w:rsid w:val="007C7139"/>
    <w:rsid w:val="007D6033"/>
    <w:rsid w:val="007E3037"/>
    <w:rsid w:val="007E3AD2"/>
    <w:rsid w:val="007E4EF5"/>
    <w:rsid w:val="007E5286"/>
    <w:rsid w:val="007E70A6"/>
    <w:rsid w:val="007F0578"/>
    <w:rsid w:val="007F2FA2"/>
    <w:rsid w:val="007F687C"/>
    <w:rsid w:val="00805293"/>
    <w:rsid w:val="00807429"/>
    <w:rsid w:val="00807871"/>
    <w:rsid w:val="0081061E"/>
    <w:rsid w:val="008150D5"/>
    <w:rsid w:val="00820DE9"/>
    <w:rsid w:val="008214FA"/>
    <w:rsid w:val="00822D30"/>
    <w:rsid w:val="00825960"/>
    <w:rsid w:val="0082731B"/>
    <w:rsid w:val="00831042"/>
    <w:rsid w:val="00831A27"/>
    <w:rsid w:val="008413C4"/>
    <w:rsid w:val="00842147"/>
    <w:rsid w:val="00844E22"/>
    <w:rsid w:val="008477F7"/>
    <w:rsid w:val="008478AB"/>
    <w:rsid w:val="008513E6"/>
    <w:rsid w:val="00851F0C"/>
    <w:rsid w:val="0085206C"/>
    <w:rsid w:val="00852115"/>
    <w:rsid w:val="00852FB8"/>
    <w:rsid w:val="008561D1"/>
    <w:rsid w:val="00857159"/>
    <w:rsid w:val="00857229"/>
    <w:rsid w:val="00857A4B"/>
    <w:rsid w:val="00860BEF"/>
    <w:rsid w:val="00861E1F"/>
    <w:rsid w:val="008639CE"/>
    <w:rsid w:val="00863A25"/>
    <w:rsid w:val="008665CC"/>
    <w:rsid w:val="00866D98"/>
    <w:rsid w:val="008672FB"/>
    <w:rsid w:val="00867AE9"/>
    <w:rsid w:val="00870814"/>
    <w:rsid w:val="00871026"/>
    <w:rsid w:val="00873015"/>
    <w:rsid w:val="00873AA1"/>
    <w:rsid w:val="008815A1"/>
    <w:rsid w:val="0088193E"/>
    <w:rsid w:val="00881958"/>
    <w:rsid w:val="008838D5"/>
    <w:rsid w:val="00887DEE"/>
    <w:rsid w:val="0089309B"/>
    <w:rsid w:val="008936FA"/>
    <w:rsid w:val="008A0E41"/>
    <w:rsid w:val="008A34DF"/>
    <w:rsid w:val="008B0E3C"/>
    <w:rsid w:val="008B3802"/>
    <w:rsid w:val="008B74FE"/>
    <w:rsid w:val="008C1ADE"/>
    <w:rsid w:val="008C3CB3"/>
    <w:rsid w:val="008C43A3"/>
    <w:rsid w:val="008C7E74"/>
    <w:rsid w:val="008D17B7"/>
    <w:rsid w:val="008D34ED"/>
    <w:rsid w:val="008D51F4"/>
    <w:rsid w:val="008D5CFB"/>
    <w:rsid w:val="008D711C"/>
    <w:rsid w:val="008E0C74"/>
    <w:rsid w:val="008E204C"/>
    <w:rsid w:val="008E21F2"/>
    <w:rsid w:val="008E458B"/>
    <w:rsid w:val="008E46FA"/>
    <w:rsid w:val="008E50F7"/>
    <w:rsid w:val="008E6594"/>
    <w:rsid w:val="008F0EB7"/>
    <w:rsid w:val="008F7C31"/>
    <w:rsid w:val="009009E4"/>
    <w:rsid w:val="00901121"/>
    <w:rsid w:val="009017AF"/>
    <w:rsid w:val="00902C0A"/>
    <w:rsid w:val="00903FCD"/>
    <w:rsid w:val="00904926"/>
    <w:rsid w:val="009050EB"/>
    <w:rsid w:val="00905428"/>
    <w:rsid w:val="00906C8B"/>
    <w:rsid w:val="0091068E"/>
    <w:rsid w:val="0091258F"/>
    <w:rsid w:val="0091341B"/>
    <w:rsid w:val="00915C3F"/>
    <w:rsid w:val="009165B7"/>
    <w:rsid w:val="00917506"/>
    <w:rsid w:val="00920B28"/>
    <w:rsid w:val="00923FE3"/>
    <w:rsid w:val="00930A87"/>
    <w:rsid w:val="009313C0"/>
    <w:rsid w:val="009316F8"/>
    <w:rsid w:val="0093277F"/>
    <w:rsid w:val="00932F02"/>
    <w:rsid w:val="009404C6"/>
    <w:rsid w:val="0094243E"/>
    <w:rsid w:val="009424B1"/>
    <w:rsid w:val="009449B9"/>
    <w:rsid w:val="00961B4A"/>
    <w:rsid w:val="00962367"/>
    <w:rsid w:val="00963579"/>
    <w:rsid w:val="00970845"/>
    <w:rsid w:val="00970E6F"/>
    <w:rsid w:val="0097104C"/>
    <w:rsid w:val="0097523A"/>
    <w:rsid w:val="00980463"/>
    <w:rsid w:val="009814D5"/>
    <w:rsid w:val="00982790"/>
    <w:rsid w:val="00983A10"/>
    <w:rsid w:val="00983E89"/>
    <w:rsid w:val="00987DF6"/>
    <w:rsid w:val="00990152"/>
    <w:rsid w:val="00991C51"/>
    <w:rsid w:val="0099502D"/>
    <w:rsid w:val="00997C72"/>
    <w:rsid w:val="009A00C0"/>
    <w:rsid w:val="009A1AFB"/>
    <w:rsid w:val="009B01D1"/>
    <w:rsid w:val="009B1024"/>
    <w:rsid w:val="009B1D1F"/>
    <w:rsid w:val="009B5149"/>
    <w:rsid w:val="009C16F8"/>
    <w:rsid w:val="009C20C6"/>
    <w:rsid w:val="009C42A6"/>
    <w:rsid w:val="009C6BA2"/>
    <w:rsid w:val="009C6D9F"/>
    <w:rsid w:val="009C70B9"/>
    <w:rsid w:val="009D14A0"/>
    <w:rsid w:val="009D2F04"/>
    <w:rsid w:val="009D3639"/>
    <w:rsid w:val="009D3785"/>
    <w:rsid w:val="009D410E"/>
    <w:rsid w:val="009E3070"/>
    <w:rsid w:val="009F0EFB"/>
    <w:rsid w:val="009F19DB"/>
    <w:rsid w:val="009F20D3"/>
    <w:rsid w:val="00A04262"/>
    <w:rsid w:val="00A11326"/>
    <w:rsid w:val="00A11434"/>
    <w:rsid w:val="00A1242C"/>
    <w:rsid w:val="00A13B0B"/>
    <w:rsid w:val="00A13F63"/>
    <w:rsid w:val="00A2168B"/>
    <w:rsid w:val="00A2592A"/>
    <w:rsid w:val="00A3151B"/>
    <w:rsid w:val="00A341B0"/>
    <w:rsid w:val="00A433B7"/>
    <w:rsid w:val="00A455B5"/>
    <w:rsid w:val="00A46B05"/>
    <w:rsid w:val="00A476AB"/>
    <w:rsid w:val="00A54277"/>
    <w:rsid w:val="00A550AD"/>
    <w:rsid w:val="00A556AF"/>
    <w:rsid w:val="00A56FDA"/>
    <w:rsid w:val="00A57909"/>
    <w:rsid w:val="00A6006D"/>
    <w:rsid w:val="00A67612"/>
    <w:rsid w:val="00A701CF"/>
    <w:rsid w:val="00A8297A"/>
    <w:rsid w:val="00A82C47"/>
    <w:rsid w:val="00A8341E"/>
    <w:rsid w:val="00A851D9"/>
    <w:rsid w:val="00A85402"/>
    <w:rsid w:val="00A87D6E"/>
    <w:rsid w:val="00A90AF2"/>
    <w:rsid w:val="00A90F59"/>
    <w:rsid w:val="00A91FC9"/>
    <w:rsid w:val="00AA31DE"/>
    <w:rsid w:val="00AA4BD7"/>
    <w:rsid w:val="00AA6D4A"/>
    <w:rsid w:val="00AB1A7B"/>
    <w:rsid w:val="00AB397D"/>
    <w:rsid w:val="00AB39A2"/>
    <w:rsid w:val="00AC263E"/>
    <w:rsid w:val="00AC4DF7"/>
    <w:rsid w:val="00AD2A0D"/>
    <w:rsid w:val="00AD4B8D"/>
    <w:rsid w:val="00AD68F0"/>
    <w:rsid w:val="00AE0869"/>
    <w:rsid w:val="00AE229E"/>
    <w:rsid w:val="00AE297C"/>
    <w:rsid w:val="00AE39C4"/>
    <w:rsid w:val="00AF256B"/>
    <w:rsid w:val="00AF2A4B"/>
    <w:rsid w:val="00B01F70"/>
    <w:rsid w:val="00B0271A"/>
    <w:rsid w:val="00B032F6"/>
    <w:rsid w:val="00B0770B"/>
    <w:rsid w:val="00B10B93"/>
    <w:rsid w:val="00B11815"/>
    <w:rsid w:val="00B11910"/>
    <w:rsid w:val="00B17CCE"/>
    <w:rsid w:val="00B20110"/>
    <w:rsid w:val="00B21322"/>
    <w:rsid w:val="00B233EB"/>
    <w:rsid w:val="00B24566"/>
    <w:rsid w:val="00B26097"/>
    <w:rsid w:val="00B26BB0"/>
    <w:rsid w:val="00B30347"/>
    <w:rsid w:val="00B31528"/>
    <w:rsid w:val="00B321E6"/>
    <w:rsid w:val="00B340E4"/>
    <w:rsid w:val="00B41066"/>
    <w:rsid w:val="00B43345"/>
    <w:rsid w:val="00B449D1"/>
    <w:rsid w:val="00B4769E"/>
    <w:rsid w:val="00B47D0E"/>
    <w:rsid w:val="00B50495"/>
    <w:rsid w:val="00B504D0"/>
    <w:rsid w:val="00B507AF"/>
    <w:rsid w:val="00B51E8E"/>
    <w:rsid w:val="00B53626"/>
    <w:rsid w:val="00B53AC9"/>
    <w:rsid w:val="00B5428D"/>
    <w:rsid w:val="00B564D5"/>
    <w:rsid w:val="00B61BC5"/>
    <w:rsid w:val="00B637E9"/>
    <w:rsid w:val="00B6490A"/>
    <w:rsid w:val="00B656C7"/>
    <w:rsid w:val="00B65ED1"/>
    <w:rsid w:val="00B66FBB"/>
    <w:rsid w:val="00B710DA"/>
    <w:rsid w:val="00B72EE5"/>
    <w:rsid w:val="00B75400"/>
    <w:rsid w:val="00B75C40"/>
    <w:rsid w:val="00B80931"/>
    <w:rsid w:val="00B809C4"/>
    <w:rsid w:val="00B80F58"/>
    <w:rsid w:val="00B811CC"/>
    <w:rsid w:val="00B8472B"/>
    <w:rsid w:val="00B9137B"/>
    <w:rsid w:val="00B926EA"/>
    <w:rsid w:val="00B94242"/>
    <w:rsid w:val="00B9675D"/>
    <w:rsid w:val="00B9748E"/>
    <w:rsid w:val="00BA0063"/>
    <w:rsid w:val="00BA05B4"/>
    <w:rsid w:val="00BA0DAD"/>
    <w:rsid w:val="00BA349E"/>
    <w:rsid w:val="00BA38B4"/>
    <w:rsid w:val="00BA4DCA"/>
    <w:rsid w:val="00BA5F7D"/>
    <w:rsid w:val="00BA7D81"/>
    <w:rsid w:val="00BA7E3E"/>
    <w:rsid w:val="00BB0663"/>
    <w:rsid w:val="00BB242D"/>
    <w:rsid w:val="00BB4564"/>
    <w:rsid w:val="00BB4E2A"/>
    <w:rsid w:val="00BB503E"/>
    <w:rsid w:val="00BC02E1"/>
    <w:rsid w:val="00BC06B5"/>
    <w:rsid w:val="00BC2A8F"/>
    <w:rsid w:val="00BC48C0"/>
    <w:rsid w:val="00BC60A2"/>
    <w:rsid w:val="00BD16BB"/>
    <w:rsid w:val="00BD28A2"/>
    <w:rsid w:val="00BD680B"/>
    <w:rsid w:val="00BD69BE"/>
    <w:rsid w:val="00BE0CE5"/>
    <w:rsid w:val="00BE1860"/>
    <w:rsid w:val="00BE2533"/>
    <w:rsid w:val="00BE428B"/>
    <w:rsid w:val="00BE7CB0"/>
    <w:rsid w:val="00BF00B0"/>
    <w:rsid w:val="00BF0728"/>
    <w:rsid w:val="00BF1468"/>
    <w:rsid w:val="00BF31B8"/>
    <w:rsid w:val="00BF3484"/>
    <w:rsid w:val="00BF5B57"/>
    <w:rsid w:val="00BF6065"/>
    <w:rsid w:val="00BF673D"/>
    <w:rsid w:val="00C0378A"/>
    <w:rsid w:val="00C04E9E"/>
    <w:rsid w:val="00C107B7"/>
    <w:rsid w:val="00C10C58"/>
    <w:rsid w:val="00C11807"/>
    <w:rsid w:val="00C1406D"/>
    <w:rsid w:val="00C31F0D"/>
    <w:rsid w:val="00C32BEA"/>
    <w:rsid w:val="00C34AFA"/>
    <w:rsid w:val="00C35E42"/>
    <w:rsid w:val="00C367C0"/>
    <w:rsid w:val="00C438AC"/>
    <w:rsid w:val="00C4455C"/>
    <w:rsid w:val="00C50BFD"/>
    <w:rsid w:val="00C539DC"/>
    <w:rsid w:val="00C56B14"/>
    <w:rsid w:val="00C71F3F"/>
    <w:rsid w:val="00C72FF0"/>
    <w:rsid w:val="00C73022"/>
    <w:rsid w:val="00C74624"/>
    <w:rsid w:val="00C75D05"/>
    <w:rsid w:val="00C762D0"/>
    <w:rsid w:val="00C76B82"/>
    <w:rsid w:val="00C81A4E"/>
    <w:rsid w:val="00C85184"/>
    <w:rsid w:val="00C921CD"/>
    <w:rsid w:val="00C9435F"/>
    <w:rsid w:val="00C94831"/>
    <w:rsid w:val="00C96642"/>
    <w:rsid w:val="00C97B09"/>
    <w:rsid w:val="00CA17AA"/>
    <w:rsid w:val="00CA2267"/>
    <w:rsid w:val="00CA3927"/>
    <w:rsid w:val="00CB232C"/>
    <w:rsid w:val="00CB2AB2"/>
    <w:rsid w:val="00CB5A1B"/>
    <w:rsid w:val="00CC18A0"/>
    <w:rsid w:val="00CE131E"/>
    <w:rsid w:val="00CE2262"/>
    <w:rsid w:val="00CE4070"/>
    <w:rsid w:val="00CE4850"/>
    <w:rsid w:val="00CF117C"/>
    <w:rsid w:val="00CF5809"/>
    <w:rsid w:val="00D017CD"/>
    <w:rsid w:val="00D04187"/>
    <w:rsid w:val="00D052CB"/>
    <w:rsid w:val="00D1095A"/>
    <w:rsid w:val="00D1299A"/>
    <w:rsid w:val="00D1527B"/>
    <w:rsid w:val="00D15D55"/>
    <w:rsid w:val="00D16EAC"/>
    <w:rsid w:val="00D17EF0"/>
    <w:rsid w:val="00D22AFA"/>
    <w:rsid w:val="00D22E6C"/>
    <w:rsid w:val="00D27577"/>
    <w:rsid w:val="00D339A2"/>
    <w:rsid w:val="00D35B14"/>
    <w:rsid w:val="00D37381"/>
    <w:rsid w:val="00D43FF3"/>
    <w:rsid w:val="00D46936"/>
    <w:rsid w:val="00D47057"/>
    <w:rsid w:val="00D47863"/>
    <w:rsid w:val="00D531C1"/>
    <w:rsid w:val="00D56109"/>
    <w:rsid w:val="00D60ACD"/>
    <w:rsid w:val="00D63A54"/>
    <w:rsid w:val="00D661DD"/>
    <w:rsid w:val="00D66F44"/>
    <w:rsid w:val="00D67844"/>
    <w:rsid w:val="00D75B68"/>
    <w:rsid w:val="00D75FC1"/>
    <w:rsid w:val="00D776B6"/>
    <w:rsid w:val="00D77DF6"/>
    <w:rsid w:val="00D83A9E"/>
    <w:rsid w:val="00D8786E"/>
    <w:rsid w:val="00D879F6"/>
    <w:rsid w:val="00D95810"/>
    <w:rsid w:val="00D97484"/>
    <w:rsid w:val="00D9768D"/>
    <w:rsid w:val="00DA0191"/>
    <w:rsid w:val="00DA2268"/>
    <w:rsid w:val="00DA2C3C"/>
    <w:rsid w:val="00DA5D6A"/>
    <w:rsid w:val="00DA7419"/>
    <w:rsid w:val="00DB3940"/>
    <w:rsid w:val="00DB4139"/>
    <w:rsid w:val="00DB5502"/>
    <w:rsid w:val="00DB5B2B"/>
    <w:rsid w:val="00DB66D6"/>
    <w:rsid w:val="00DC1696"/>
    <w:rsid w:val="00DC3154"/>
    <w:rsid w:val="00DC33E8"/>
    <w:rsid w:val="00DC37F0"/>
    <w:rsid w:val="00DC5C6F"/>
    <w:rsid w:val="00DD3659"/>
    <w:rsid w:val="00DD4C64"/>
    <w:rsid w:val="00DD7FF5"/>
    <w:rsid w:val="00DE4DC9"/>
    <w:rsid w:val="00DE6E12"/>
    <w:rsid w:val="00DE6EB8"/>
    <w:rsid w:val="00DF0D21"/>
    <w:rsid w:val="00DF17BE"/>
    <w:rsid w:val="00DF4FE5"/>
    <w:rsid w:val="00E00B35"/>
    <w:rsid w:val="00E0140E"/>
    <w:rsid w:val="00E01462"/>
    <w:rsid w:val="00E03588"/>
    <w:rsid w:val="00E039EB"/>
    <w:rsid w:val="00E043FA"/>
    <w:rsid w:val="00E1515B"/>
    <w:rsid w:val="00E21C24"/>
    <w:rsid w:val="00E24092"/>
    <w:rsid w:val="00E24BD5"/>
    <w:rsid w:val="00E30FD4"/>
    <w:rsid w:val="00E31E41"/>
    <w:rsid w:val="00E32660"/>
    <w:rsid w:val="00E3729A"/>
    <w:rsid w:val="00E37BFC"/>
    <w:rsid w:val="00E40364"/>
    <w:rsid w:val="00E41285"/>
    <w:rsid w:val="00E412B2"/>
    <w:rsid w:val="00E41576"/>
    <w:rsid w:val="00E418C7"/>
    <w:rsid w:val="00E419A1"/>
    <w:rsid w:val="00E431B6"/>
    <w:rsid w:val="00E46BEB"/>
    <w:rsid w:val="00E46C78"/>
    <w:rsid w:val="00E46C9E"/>
    <w:rsid w:val="00E47FD1"/>
    <w:rsid w:val="00E50B89"/>
    <w:rsid w:val="00E536E1"/>
    <w:rsid w:val="00E53A99"/>
    <w:rsid w:val="00E55E82"/>
    <w:rsid w:val="00E572F5"/>
    <w:rsid w:val="00E63297"/>
    <w:rsid w:val="00E6729A"/>
    <w:rsid w:val="00E72587"/>
    <w:rsid w:val="00E72747"/>
    <w:rsid w:val="00E729E8"/>
    <w:rsid w:val="00E81E2E"/>
    <w:rsid w:val="00E829DF"/>
    <w:rsid w:val="00E83606"/>
    <w:rsid w:val="00E83DD2"/>
    <w:rsid w:val="00E84EE4"/>
    <w:rsid w:val="00E85F38"/>
    <w:rsid w:val="00E94051"/>
    <w:rsid w:val="00E94DC6"/>
    <w:rsid w:val="00E95317"/>
    <w:rsid w:val="00E96CD7"/>
    <w:rsid w:val="00EA1391"/>
    <w:rsid w:val="00EA2CD3"/>
    <w:rsid w:val="00EA39F7"/>
    <w:rsid w:val="00EA681F"/>
    <w:rsid w:val="00EA7738"/>
    <w:rsid w:val="00EA7E95"/>
    <w:rsid w:val="00EB1090"/>
    <w:rsid w:val="00EB24D9"/>
    <w:rsid w:val="00EB5924"/>
    <w:rsid w:val="00EB6140"/>
    <w:rsid w:val="00EB616D"/>
    <w:rsid w:val="00EB71E2"/>
    <w:rsid w:val="00EB73B0"/>
    <w:rsid w:val="00EB7C9F"/>
    <w:rsid w:val="00EC578D"/>
    <w:rsid w:val="00EC58DA"/>
    <w:rsid w:val="00EC5D87"/>
    <w:rsid w:val="00ED0806"/>
    <w:rsid w:val="00ED2001"/>
    <w:rsid w:val="00ED2534"/>
    <w:rsid w:val="00ED674F"/>
    <w:rsid w:val="00ED6909"/>
    <w:rsid w:val="00ED6DC9"/>
    <w:rsid w:val="00ED7BC3"/>
    <w:rsid w:val="00EE0A85"/>
    <w:rsid w:val="00EE4315"/>
    <w:rsid w:val="00EE51A7"/>
    <w:rsid w:val="00EF063B"/>
    <w:rsid w:val="00EF2708"/>
    <w:rsid w:val="00EF4306"/>
    <w:rsid w:val="00EF63BB"/>
    <w:rsid w:val="00F03F8A"/>
    <w:rsid w:val="00F0448D"/>
    <w:rsid w:val="00F07206"/>
    <w:rsid w:val="00F15310"/>
    <w:rsid w:val="00F161B0"/>
    <w:rsid w:val="00F20C22"/>
    <w:rsid w:val="00F22EDF"/>
    <w:rsid w:val="00F24D7F"/>
    <w:rsid w:val="00F31065"/>
    <w:rsid w:val="00F372E8"/>
    <w:rsid w:val="00F40108"/>
    <w:rsid w:val="00F4630B"/>
    <w:rsid w:val="00F47DE5"/>
    <w:rsid w:val="00F52220"/>
    <w:rsid w:val="00F56ACE"/>
    <w:rsid w:val="00F6351A"/>
    <w:rsid w:val="00F64241"/>
    <w:rsid w:val="00F65F95"/>
    <w:rsid w:val="00F703A0"/>
    <w:rsid w:val="00F73239"/>
    <w:rsid w:val="00F73657"/>
    <w:rsid w:val="00F77E3C"/>
    <w:rsid w:val="00F80A95"/>
    <w:rsid w:val="00F81E0E"/>
    <w:rsid w:val="00F82A7A"/>
    <w:rsid w:val="00F861AC"/>
    <w:rsid w:val="00F91620"/>
    <w:rsid w:val="00F919B9"/>
    <w:rsid w:val="00F923FE"/>
    <w:rsid w:val="00F926A1"/>
    <w:rsid w:val="00F936A9"/>
    <w:rsid w:val="00F9470D"/>
    <w:rsid w:val="00F94EB8"/>
    <w:rsid w:val="00F96D68"/>
    <w:rsid w:val="00FA0E0B"/>
    <w:rsid w:val="00FA1439"/>
    <w:rsid w:val="00FA5CA0"/>
    <w:rsid w:val="00FB3B96"/>
    <w:rsid w:val="00FB4562"/>
    <w:rsid w:val="00FB56CA"/>
    <w:rsid w:val="00FB6658"/>
    <w:rsid w:val="00FC04E4"/>
    <w:rsid w:val="00FC0E55"/>
    <w:rsid w:val="00FC1E8D"/>
    <w:rsid w:val="00FC4CB6"/>
    <w:rsid w:val="00FC6D54"/>
    <w:rsid w:val="00FC6F8A"/>
    <w:rsid w:val="00FC70D7"/>
    <w:rsid w:val="00FC7765"/>
    <w:rsid w:val="00FC779A"/>
    <w:rsid w:val="00FD1572"/>
    <w:rsid w:val="00FD45AE"/>
    <w:rsid w:val="00FD542D"/>
    <w:rsid w:val="00FE2D7F"/>
    <w:rsid w:val="00FE5687"/>
    <w:rsid w:val="00FE7215"/>
    <w:rsid w:val="00FF2891"/>
    <w:rsid w:val="00FF34EC"/>
    <w:rsid w:val="00FF3DA3"/>
    <w:rsid w:val="00FF490B"/>
    <w:rsid w:val="00FF6A2B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08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08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E3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08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EF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08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E3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tc.vhu.edu.v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pth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E1B7-D5EB-40CD-B05F-9B74ADE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</Template>
  <TotalTime>1417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Thuy Pham Thi Huu</dc:creator>
  <cp:lastModifiedBy>TuanLA</cp:lastModifiedBy>
  <cp:revision>2429</cp:revision>
  <cp:lastPrinted>2016-06-29T03:17:00Z</cp:lastPrinted>
  <dcterms:created xsi:type="dcterms:W3CDTF">2016-01-15T03:49:00Z</dcterms:created>
  <dcterms:modified xsi:type="dcterms:W3CDTF">2016-12-09T06:16:00Z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